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C6C59" w:rsidRPr="00173A68" w14:paraId="4621F7FF" w14:textId="77777777" w:rsidTr="00AF0194">
        <w:trPr>
          <w:trHeight w:val="1171"/>
        </w:trPr>
        <w:tc>
          <w:tcPr>
            <w:tcW w:w="9640" w:type="dxa"/>
          </w:tcPr>
          <w:p w14:paraId="18D08DFF" w14:textId="1E4D79C1" w:rsidR="006D2F43" w:rsidRPr="00173A68" w:rsidRDefault="006D2F43" w:rsidP="00AF01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Просимо провести технічний нагляд за побудовою </w:t>
            </w:r>
            <w:r w:rsidR="006F72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судна</w:t>
            </w:r>
            <w:r w:rsidR="008528A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="006F72A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8528A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класифікацію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судн</w:t>
            </w:r>
            <w:r w:rsidR="008528A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а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8528A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після побудови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та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оформлення </w:t>
            </w:r>
            <w:r w:rsidR="008528A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відпов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ідних класифікаційних 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/або конвенційних документів.</w:t>
            </w:r>
          </w:p>
          <w:p w14:paraId="055D6A5C" w14:textId="3995BA7D" w:rsidR="006D2F43" w:rsidRPr="00173A68" w:rsidRDefault="006D2F43" w:rsidP="00AF01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З 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положеннями нормативних документів РУ «З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агальн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умовами надання послуг/виконання робіт РУ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»,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«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Правил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3C6890"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технічного нагляду за побудовою суден та виготовленням матеріалів і виробів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», «</w:t>
            </w:r>
            <w:r w:rsidR="00BE0FDA" w:rsidRPr="00BE0FDA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Загальні положення класифікаційної та іншої діяльності</w:t>
            </w:r>
            <w:r w:rsidR="00784F5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»</w:t>
            </w:r>
            <w:r w:rsidRPr="00173A6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ознайомлені і з ними погоджуємося. </w:t>
            </w:r>
          </w:p>
          <w:p w14:paraId="3364B669" w14:textId="77777777" w:rsidR="002C6C59" w:rsidRDefault="006D2F43" w:rsidP="00AF01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Своєчасну оплату послуг РУ, належну підготовку об</w:t>
            </w:r>
            <w:r w:rsidR="00B75B78"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’</w:t>
            </w:r>
            <w:r w:rsidRPr="00173A6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єктів нагляду до огляду, забезпечення умов та безпеки роботи інспекторів РУ гарантуємо.</w:t>
            </w:r>
          </w:p>
          <w:p w14:paraId="7A959E7B" w14:textId="47F4ED18" w:rsidR="00784F5F" w:rsidRDefault="006D548B" w:rsidP="006D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Підтверджуємо достовірність наданої у заявці інформації та надаємо згоду на внесення персональних даних до баз даних РУ</w:t>
            </w:r>
            <w:r w:rsidR="0004355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та їх обробку в цілях технічного нагляду за побудовою судна.</w:t>
            </w:r>
          </w:p>
          <w:p w14:paraId="504D722D" w14:textId="129EE3A4" w:rsidR="006D548B" w:rsidRPr="00173A68" w:rsidRDefault="006D548B" w:rsidP="006D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Надаємо згоду на проведення, за необхідністю, фото та/або відео фіксації об</w:t>
            </w:r>
            <w:r w:rsidRPr="006D5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нагляду.</w:t>
            </w:r>
          </w:p>
        </w:tc>
      </w:tr>
    </w:tbl>
    <w:p w14:paraId="1ECFD351" w14:textId="59AFBCD1" w:rsidR="002357AB" w:rsidRPr="0026311E" w:rsidRDefault="00CE446B" w:rsidP="002357AB">
      <w:pPr>
        <w:spacing w:before="200" w:after="0"/>
        <w:rPr>
          <w:u w:val="single"/>
          <w:lang w:val="uk-UA"/>
        </w:rPr>
      </w:pPr>
      <w:r>
        <w:rPr>
          <w:rFonts w:ascii="Times New Roman" w:hAnsi="Times New Roman"/>
          <w:b/>
          <w:color w:val="000000"/>
          <w:u w:val="single"/>
          <w:lang w:val="uk-UA"/>
        </w:rPr>
        <w:t>ЗАЯВНИК</w:t>
      </w:r>
    </w:p>
    <w:tbl>
      <w:tblPr>
        <w:tblW w:w="964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67"/>
        <w:gridCol w:w="1067"/>
        <w:gridCol w:w="1567"/>
        <w:gridCol w:w="992"/>
        <w:gridCol w:w="426"/>
        <w:gridCol w:w="558"/>
        <w:gridCol w:w="3544"/>
      </w:tblGrid>
      <w:tr w:rsidR="00C62DF5" w:rsidRPr="00173A68" w14:paraId="5C9F6FFA" w14:textId="77777777" w:rsidTr="00CE446B">
        <w:trPr>
          <w:trHeight w:val="283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FDB3" w14:textId="34041996" w:rsidR="00C62DF5" w:rsidRPr="005C1AF8" w:rsidRDefault="00C62DF5" w:rsidP="00CE44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Назва </w:t>
            </w:r>
            <w:r w:rsidR="00CE4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юридичної особи або ПІБ фізичної особи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134DE1" w14:textId="23BF894A" w:rsidR="00C62DF5" w:rsidRPr="00173A68" w:rsidRDefault="00C62DF5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CE446B" w:rsidRPr="00173A68" w14:paraId="61CC3FE6" w14:textId="77777777" w:rsidTr="00CE446B">
        <w:trPr>
          <w:trHeight w:val="283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AF59" w14:textId="508D6206" w:rsidR="00CE446B" w:rsidRPr="005C1AF8" w:rsidRDefault="00CE446B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04E76A" w14:textId="77777777" w:rsidR="00CE446B" w:rsidRPr="00173A68" w:rsidRDefault="00CE446B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8A6187" w14:textId="252921DD" w:rsidR="00CE446B" w:rsidRPr="00173A68" w:rsidRDefault="00CE446B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64ACCCF7" w14:textId="77777777" w:rsidTr="00C9092D">
        <w:trPr>
          <w:trHeight w:val="283"/>
        </w:trPr>
        <w:tc>
          <w:tcPr>
            <w:tcW w:w="1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A6526" w14:textId="07B72D10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Відповідальна</w:t>
            </w:r>
          </w:p>
          <w:p w14:paraId="4762048F" w14:textId="19487284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особа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C99B" w14:textId="0B5DF22C" w:rsidR="00C62DF5" w:rsidRPr="005C1AF8" w:rsidRDefault="00C62DF5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965A" w14:textId="70EBC23D" w:rsidR="00C62DF5" w:rsidRPr="00173A68" w:rsidRDefault="00C62DF5" w:rsidP="00292E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25905B55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EA3713" w14:textId="77777777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A6B3" w14:textId="2024B78C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BAEFDA" w14:textId="38B57254" w:rsidR="00C62DF5" w:rsidRPr="00173A6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5623E5C2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DCD148" w14:textId="77777777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39" w14:textId="1DC9B122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Тел</w:t>
            </w:r>
            <w:proofErr w:type="spellEnd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B0F7EC" w14:textId="40C19928" w:rsidR="00C62DF5" w:rsidRPr="00173A6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33C5EE9D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B6A19C" w14:textId="77777777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CA18" w14:textId="344A0EE2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FCE30" w14:textId="1FB82A48" w:rsidR="00C62DF5" w:rsidRPr="00173A6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5D16CD8A" w14:textId="77777777" w:rsidTr="00C9092D">
        <w:trPr>
          <w:trHeight w:val="283"/>
        </w:trPr>
        <w:tc>
          <w:tcPr>
            <w:tcW w:w="1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A8A59" w14:textId="72B01757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Контактна особа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2D16" w14:textId="36C5BB80" w:rsidR="00C62DF5" w:rsidRPr="005C1AF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8053AC" w14:textId="1BB6C195" w:rsidR="00C62DF5" w:rsidRPr="00173A68" w:rsidRDefault="00C62DF5" w:rsidP="005C1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7B996DFA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0AFE76" w14:textId="77777777" w:rsidR="00C62DF5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F0CC" w14:textId="4BB27319" w:rsidR="00C62DF5" w:rsidRPr="005C1AF8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B2ACBB" w14:textId="761D43C9" w:rsidR="00C62DF5" w:rsidRPr="00173A68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507AB6AF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E60E" w14:textId="77777777" w:rsidR="00C62DF5" w:rsidRPr="005C1AF8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A2CA" w14:textId="706EB69C" w:rsidR="00C62DF5" w:rsidRPr="005C1AF8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Тел</w:t>
            </w:r>
            <w:proofErr w:type="spellEnd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4E1B50" w14:textId="6BAF0738" w:rsidR="00C62DF5" w:rsidRPr="00173A68" w:rsidRDefault="00C62DF5" w:rsidP="00000C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233CB291" w14:textId="77777777" w:rsidTr="00C9092D">
        <w:trPr>
          <w:trHeight w:val="283"/>
        </w:trPr>
        <w:tc>
          <w:tcPr>
            <w:tcW w:w="1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C6A3" w14:textId="77777777" w:rsidR="00C62DF5" w:rsidRPr="005C1AF8" w:rsidRDefault="00C62DF5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0C24" w14:textId="70F1FA2E" w:rsidR="00C62DF5" w:rsidRPr="005C1AF8" w:rsidRDefault="00C62DF5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F9B25F" w14:textId="7B91B1EB" w:rsidR="00C62DF5" w:rsidRPr="00173A68" w:rsidRDefault="00C62DF5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0A20B4" w:rsidRPr="00173A68" w14:paraId="6B1BF946" w14:textId="77777777" w:rsidTr="00043552">
        <w:trPr>
          <w:trHeight w:val="283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0A81" w14:textId="2C1681B4" w:rsidR="000A20B4" w:rsidRPr="00043552" w:rsidRDefault="00043552" w:rsidP="004D4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val="uk-UA"/>
              </w:rPr>
              <w:t>ПЛАТНИК</w:t>
            </w:r>
          </w:p>
        </w:tc>
        <w:tc>
          <w:tcPr>
            <w:tcW w:w="29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F322F9" w14:textId="727B1C3D" w:rsidR="000A20B4" w:rsidRPr="00173A68" w:rsidRDefault="00CE446B" w:rsidP="000A20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uk-UA"/>
                </w:rPr>
                <w:id w:val="-2531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481"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  <w:tc>
          <w:tcPr>
            <w:tcW w:w="41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F67C5CC" w14:textId="73B57E35" w:rsidR="000A20B4" w:rsidRPr="00E17E25" w:rsidRDefault="00043552" w:rsidP="00043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  </w:t>
            </w:r>
            <w:r w:rsidR="004D4201"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Т</w:t>
            </w:r>
            <w:r w:rsidR="00C62DF5"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ой </w:t>
            </w:r>
            <w:r w:rsidR="004D4201"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ж</w:t>
            </w:r>
            <w:r w:rsidR="00B33F3F"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е</w:t>
            </w:r>
            <w:r w:rsidR="004D4201"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, що і </w:t>
            </w:r>
            <w:r w:rsidR="00CE4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я</w:t>
            </w:r>
            <w:r w:rsidR="00CE44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вник</w:t>
            </w:r>
          </w:p>
        </w:tc>
      </w:tr>
      <w:tr w:rsidR="00CE446B" w:rsidRPr="00173A68" w14:paraId="61AC062A" w14:textId="77777777" w:rsidTr="00CE446B">
        <w:trPr>
          <w:trHeight w:val="283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2316" w14:textId="26A32D94" w:rsidR="00CE446B" w:rsidRPr="005C1AF8" w:rsidRDefault="00CE446B" w:rsidP="00CE44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C1A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юридичної особи або ПІБ фізичної особи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7BC3EB" w14:textId="77777777" w:rsidR="00CE446B" w:rsidRPr="00173A68" w:rsidRDefault="00CE446B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41A6E2" w14:textId="463092C7" w:rsidR="00CE446B" w:rsidRPr="00173A68" w:rsidRDefault="00CE446B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E446B" w:rsidRPr="00173A68" w14:paraId="29AA6624" w14:textId="77777777" w:rsidTr="00CE446B">
        <w:trPr>
          <w:trHeight w:val="283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39F3" w14:textId="1809DA72" w:rsidR="00CE446B" w:rsidRPr="005C1AF8" w:rsidRDefault="00CE446B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380914" w14:textId="77777777" w:rsidR="00CE446B" w:rsidRPr="00173A68" w:rsidRDefault="00CE446B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C10A07" w14:textId="77777777" w:rsidR="00CE446B" w:rsidRPr="00173A68" w:rsidRDefault="00CE446B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3A24E4B8" w14:textId="77777777" w:rsidTr="00C9092D">
        <w:trPr>
          <w:trHeight w:val="283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A670" w14:textId="01857EB4" w:rsidR="00C62DF5" w:rsidRPr="005C1AF8" w:rsidRDefault="00B33F3F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Розрахунковий рахунок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F110F9" w14:textId="77777777" w:rsidR="00C62DF5" w:rsidRPr="00173A68" w:rsidRDefault="00C62DF5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62DF5" w:rsidRPr="00173A68" w14:paraId="52043850" w14:textId="77777777" w:rsidTr="00C9092D">
        <w:trPr>
          <w:trHeight w:val="283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44B1" w14:textId="795A7D94" w:rsidR="00C62DF5" w:rsidRPr="005C1AF8" w:rsidRDefault="00B33F3F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C6F07A" w14:textId="77777777" w:rsidR="00C62DF5" w:rsidRPr="00173A68" w:rsidRDefault="00C62DF5" w:rsidP="000A2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043552" w:rsidRPr="00173A68" w14:paraId="68DFA093" w14:textId="77777777" w:rsidTr="00043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118" w:type="dxa"/>
            <w:gridSpan w:val="5"/>
            <w:vAlign w:val="center"/>
          </w:tcPr>
          <w:p w14:paraId="5883F77F" w14:textId="77777777" w:rsidR="00043552" w:rsidRPr="0026311E" w:rsidRDefault="00043552" w:rsidP="00043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528" w:type="dxa"/>
            <w:gridSpan w:val="3"/>
            <w:vAlign w:val="center"/>
          </w:tcPr>
          <w:p w14:paraId="59BAA883" w14:textId="77777777" w:rsidR="00043552" w:rsidRDefault="00043552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043552" w:rsidRPr="00173A68" w14:paraId="0D131ABA" w14:textId="77777777" w:rsidTr="00043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118" w:type="dxa"/>
            <w:gridSpan w:val="5"/>
            <w:vAlign w:val="center"/>
          </w:tcPr>
          <w:p w14:paraId="5F09825C" w14:textId="0316E3B0" w:rsidR="00043552" w:rsidRDefault="00043552" w:rsidP="00043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26311E">
              <w:rPr>
                <w:rFonts w:ascii="Times New Roman" w:hAnsi="Times New Roman"/>
                <w:b/>
                <w:u w:val="single"/>
                <w:lang w:val="uk-UA"/>
              </w:rPr>
              <w:t>СУДНОБУДІНЕ ПІДПРИЄМСТВО (ВЕРФ)</w:t>
            </w:r>
          </w:p>
        </w:tc>
        <w:tc>
          <w:tcPr>
            <w:tcW w:w="4528" w:type="dxa"/>
            <w:gridSpan w:val="3"/>
            <w:vAlign w:val="center"/>
          </w:tcPr>
          <w:p w14:paraId="0ADAF5C4" w14:textId="4E728C27" w:rsidR="00043552" w:rsidRPr="00E17E25" w:rsidRDefault="00043552" w:rsidP="00043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uk-UA"/>
                </w:rPr>
                <w:id w:val="-18392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      </w:t>
            </w:r>
            <w:r w:rsidRPr="00E17E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Те ж, що і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заявник</w:t>
            </w:r>
          </w:p>
        </w:tc>
      </w:tr>
      <w:tr w:rsidR="00AF0194" w:rsidRPr="00173A68" w14:paraId="37E65CC5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559" w:type="dxa"/>
            <w:gridSpan w:val="3"/>
            <w:vAlign w:val="center"/>
          </w:tcPr>
          <w:p w14:paraId="73BC3BCF" w14:textId="58894DFD" w:rsidR="00AF0194" w:rsidRPr="00173A68" w:rsidRDefault="00AF0194" w:rsidP="00043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 w:rsidRPr="005C1A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Назва 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vAlign w:val="center"/>
          </w:tcPr>
          <w:p w14:paraId="7D90D272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F0194" w:rsidRPr="00173A68" w14:paraId="62FAE859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559" w:type="dxa"/>
            <w:gridSpan w:val="3"/>
            <w:vAlign w:val="center"/>
          </w:tcPr>
          <w:p w14:paraId="739DF5AE" w14:textId="20990E45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5FD81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F0194" w:rsidRPr="00173A68" w14:paraId="602D64FF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5" w:type="dxa"/>
            <w:vMerge w:val="restart"/>
          </w:tcPr>
          <w:p w14:paraId="5851E712" w14:textId="4781E0B2" w:rsidR="00AF0194" w:rsidRPr="00173A68" w:rsidRDefault="00AF0194" w:rsidP="00B24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Контактна особа</w:t>
            </w:r>
          </w:p>
        </w:tc>
        <w:tc>
          <w:tcPr>
            <w:tcW w:w="1134" w:type="dxa"/>
            <w:gridSpan w:val="2"/>
            <w:vAlign w:val="center"/>
          </w:tcPr>
          <w:p w14:paraId="791BE9C6" w14:textId="382AC979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41C45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F0194" w:rsidRPr="00173A68" w14:paraId="570A690D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5" w:type="dxa"/>
            <w:vMerge/>
            <w:vAlign w:val="center"/>
          </w:tcPr>
          <w:p w14:paraId="6ACE55C7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887410" w14:textId="316ACF0F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5AC2A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F0194" w:rsidRPr="00173A68" w14:paraId="0DB3F723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5" w:type="dxa"/>
            <w:vMerge/>
            <w:vAlign w:val="center"/>
          </w:tcPr>
          <w:p w14:paraId="610A6E48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6CEE7D" w14:textId="504FF743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Тел</w:t>
            </w:r>
            <w:proofErr w:type="spellEnd"/>
            <w:r w:rsidRPr="005C1AF8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D9B1A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F0194" w:rsidRPr="00173A68" w14:paraId="22BA140A" w14:textId="77777777" w:rsidTr="00C90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5" w:type="dxa"/>
            <w:vMerge/>
            <w:vAlign w:val="center"/>
          </w:tcPr>
          <w:p w14:paraId="0E5BFBD6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1CA027" w14:textId="6D0E6581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C1AF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F6248" w14:textId="77777777" w:rsidR="00AF0194" w:rsidRPr="00173A68" w:rsidRDefault="00AF0194" w:rsidP="00AF01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46E8273F" w14:textId="32621A87" w:rsidR="005552E1" w:rsidRPr="0026311E" w:rsidRDefault="000F0D73" w:rsidP="007D529A">
      <w:pPr>
        <w:spacing w:before="200" w:after="0"/>
        <w:rPr>
          <w:rFonts w:ascii="Times New Roman" w:hAnsi="Times New Roman"/>
          <w:b/>
          <w:u w:val="single"/>
          <w:lang w:val="uk-UA"/>
        </w:rPr>
      </w:pPr>
      <w:r w:rsidRPr="0026311E">
        <w:rPr>
          <w:rFonts w:ascii="Times New Roman" w:hAnsi="Times New Roman"/>
          <w:b/>
          <w:u w:val="single"/>
          <w:lang w:val="uk-UA"/>
        </w:rPr>
        <w:t>ІНФОРМАЦІЯ ЩОДО ПОБУДОВИ</w:t>
      </w:r>
    </w:p>
    <w:tbl>
      <w:tblPr>
        <w:tblW w:w="96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33"/>
        <w:gridCol w:w="2969"/>
        <w:gridCol w:w="1126"/>
        <w:gridCol w:w="2835"/>
        <w:gridCol w:w="1291"/>
      </w:tblGrid>
      <w:tr w:rsidR="00B33F3F" w:rsidRPr="00173A68" w14:paraId="59552563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2EB16B34" w14:textId="4E4FF59A" w:rsidR="00B33F3F" w:rsidRPr="00603FD4" w:rsidRDefault="00B33F3F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Буд. номер судна (</w:t>
            </w:r>
            <w:proofErr w:type="spellStart"/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ен</w:t>
            </w:r>
            <w:proofErr w:type="spellEnd"/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126" w:type="dxa"/>
            <w:vAlign w:val="center"/>
          </w:tcPr>
          <w:p w14:paraId="086760B6" w14:textId="6F616B62" w:rsidR="00B33F3F" w:rsidRPr="00173A68" w:rsidRDefault="00B33F3F" w:rsidP="001B0CA0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5D2A1" w14:textId="0999048B" w:rsidR="00B33F3F" w:rsidRPr="0085218F" w:rsidRDefault="00B33F3F" w:rsidP="0085218F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719E19EA" w14:textId="77777777" w:rsidR="00B33F3F" w:rsidRPr="00173A68" w:rsidRDefault="00B33F3F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B33F3F" w:rsidRPr="00173A68" w14:paraId="39DDA17D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32882440" w14:textId="0C746F4A" w:rsidR="00B33F3F" w:rsidRPr="00603FD4" w:rsidRDefault="00064EA6" w:rsidP="00043552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Номер та д</w:t>
            </w:r>
            <w:r w:rsidR="00B33F3F"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ата </w:t>
            </w:r>
            <w:r w:rsidR="0004355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договору</w:t>
            </w:r>
            <w:r w:rsidR="00B33F3F"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на побудову</w:t>
            </w:r>
            <w:r w:rsidR="00B33F3F"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uk-UA"/>
              </w:rPr>
              <w:t xml:space="preserve"> (1)</w:t>
            </w:r>
          </w:p>
        </w:tc>
        <w:tc>
          <w:tcPr>
            <w:tcW w:w="1126" w:type="dxa"/>
            <w:vAlign w:val="center"/>
          </w:tcPr>
          <w:p w14:paraId="2BE38A8F" w14:textId="4F52BB23" w:rsidR="00B33F3F" w:rsidRPr="00173A68" w:rsidRDefault="00B33F3F" w:rsidP="001B0CA0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738F3" w14:textId="183BA065" w:rsidR="00B33F3F" w:rsidRPr="0085218F" w:rsidRDefault="00B33F3F" w:rsidP="0085218F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2850ABDA" w14:textId="77777777" w:rsidR="00B33F3F" w:rsidRPr="00173A68" w:rsidRDefault="00B33F3F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064EA6" w:rsidRPr="00173A68" w14:paraId="3AFF437E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6EBCDFE6" w14:textId="12E70F5C" w:rsidR="00064EA6" w:rsidRDefault="00064EA6" w:rsidP="00744B26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Вартість </w:t>
            </w:r>
            <w:r w:rsidR="00A72CB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побудови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за </w:t>
            </w:r>
            <w:r w:rsidR="00744B26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договором</w:t>
            </w:r>
            <w:r w:rsidR="00C9092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(без ПДВ)</w:t>
            </w:r>
          </w:p>
        </w:tc>
        <w:tc>
          <w:tcPr>
            <w:tcW w:w="1126" w:type="dxa"/>
            <w:vAlign w:val="center"/>
          </w:tcPr>
          <w:p w14:paraId="5EE66866" w14:textId="77777777" w:rsidR="00064EA6" w:rsidRPr="00173A68" w:rsidRDefault="00064EA6" w:rsidP="001B0CA0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FF5FC" w14:textId="77777777" w:rsidR="00064EA6" w:rsidRPr="0085218F" w:rsidRDefault="00064EA6" w:rsidP="0085218F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58CC91B9" w14:textId="77777777" w:rsidR="00064EA6" w:rsidRPr="00173A68" w:rsidRDefault="00064EA6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74FB3" w:rsidRPr="00173A68" w14:paraId="6A3333AC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550FDAD1" w14:textId="09173EA2" w:rsidR="00A74FB3" w:rsidRPr="00603FD4" w:rsidRDefault="00B33F3F" w:rsidP="00744B26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Буд. номери суден, що входять до </w:t>
            </w:r>
            <w:r w:rsidR="00744B26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договору</w:t>
            </w:r>
            <w:bookmarkStart w:id="0" w:name="_GoBack"/>
            <w:bookmarkEnd w:id="0"/>
          </w:p>
        </w:tc>
        <w:tc>
          <w:tcPr>
            <w:tcW w:w="1126" w:type="dxa"/>
          </w:tcPr>
          <w:p w14:paraId="5C4A5EF6" w14:textId="77777777" w:rsidR="00A74FB3" w:rsidRPr="00173A68" w:rsidRDefault="00A74FB3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9F7CF" w14:textId="6DB370F6" w:rsidR="00A74FB3" w:rsidRPr="0085218F" w:rsidRDefault="00A74FB3" w:rsidP="0085218F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61147E03" w14:textId="77777777" w:rsidR="00A74FB3" w:rsidRPr="00173A68" w:rsidRDefault="00A74FB3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A74FB3" w:rsidRPr="00173A68" w14:paraId="5D8C8A84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06890358" w14:textId="02595BD4" w:rsidR="00A74FB3" w:rsidRPr="00603FD4" w:rsidRDefault="00B33F3F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Буд. номер головного судна</w:t>
            </w: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uk-UA"/>
              </w:rPr>
              <w:t xml:space="preserve"> (2)</w:t>
            </w:r>
          </w:p>
        </w:tc>
        <w:tc>
          <w:tcPr>
            <w:tcW w:w="1126" w:type="dxa"/>
            <w:vAlign w:val="center"/>
          </w:tcPr>
          <w:p w14:paraId="5151ECA8" w14:textId="77777777" w:rsidR="00A74FB3" w:rsidRPr="00173A68" w:rsidRDefault="00A74FB3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0D0E2" w14:textId="1BA41F81" w:rsidR="00A74FB3" w:rsidRPr="0085218F" w:rsidRDefault="00A74FB3" w:rsidP="00163F54">
            <w:pPr>
              <w:shd w:val="clear" w:color="auto" w:fill="FFFFFF"/>
              <w:spacing w:after="0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078A3E81" w14:textId="77777777" w:rsidR="00A74FB3" w:rsidRPr="00173A68" w:rsidRDefault="00A74FB3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03FD4" w:rsidRPr="00173A68" w14:paraId="1D533F7B" w14:textId="77777777" w:rsidTr="00C9092D">
        <w:trPr>
          <w:cantSplit/>
          <w:trHeight w:val="283"/>
        </w:trPr>
        <w:tc>
          <w:tcPr>
            <w:tcW w:w="1433" w:type="dxa"/>
            <w:vAlign w:val="center"/>
          </w:tcPr>
          <w:p w14:paraId="2C8FAD81" w14:textId="1BDAD036" w:rsidR="00603FD4" w:rsidRPr="00173A68" w:rsidRDefault="00603FD4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39236129" w14:textId="34725AF2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 w:rsidRPr="00603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Передбачувані дати (для кожного судна)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:</w:t>
            </w:r>
          </w:p>
        </w:tc>
      </w:tr>
      <w:tr w:rsidR="00603FD4" w:rsidRPr="00173A68" w14:paraId="3919C404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208F6BFA" w14:textId="48F99EBD" w:rsidR="00603FD4" w:rsidRPr="00603FD4" w:rsidRDefault="00603FD4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Дата різання сталі</w:t>
            </w:r>
          </w:p>
        </w:tc>
        <w:tc>
          <w:tcPr>
            <w:tcW w:w="1126" w:type="dxa"/>
            <w:vAlign w:val="center"/>
          </w:tcPr>
          <w:p w14:paraId="392E1EE0" w14:textId="05E889EC" w:rsidR="00603FD4" w:rsidRPr="00173A68" w:rsidRDefault="00603FD4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32C2160F" w14:textId="77777777" w:rsidR="00603FD4" w:rsidRPr="004D0AE6" w:rsidRDefault="00603FD4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5AD5047B" w14:textId="77777777" w:rsidR="00603FD4" w:rsidRPr="00173A68" w:rsidRDefault="00603FD4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03FD4" w:rsidRPr="00173A68" w14:paraId="1442DDFC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0B4D3FD0" w14:textId="006DDFA7" w:rsidR="00603FD4" w:rsidRPr="00603FD4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Дата закладки кіля</w:t>
            </w:r>
          </w:p>
        </w:tc>
        <w:tc>
          <w:tcPr>
            <w:tcW w:w="1126" w:type="dxa"/>
            <w:vAlign w:val="center"/>
          </w:tcPr>
          <w:p w14:paraId="164CEE05" w14:textId="3696F49B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96360" w14:textId="06C2F641" w:rsidR="00603FD4" w:rsidRPr="004D0AE6" w:rsidRDefault="00603FD4" w:rsidP="00603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0C362555" w14:textId="77777777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03FD4" w:rsidRPr="00173A68" w14:paraId="35B65955" w14:textId="77777777" w:rsidTr="00C9092D">
        <w:trPr>
          <w:cantSplit/>
          <w:trHeight w:val="283"/>
        </w:trPr>
        <w:tc>
          <w:tcPr>
            <w:tcW w:w="4402" w:type="dxa"/>
            <w:gridSpan w:val="2"/>
            <w:tcMar>
              <w:left w:w="57" w:type="dxa"/>
              <w:right w:w="57" w:type="dxa"/>
            </w:tcMar>
            <w:vAlign w:val="center"/>
          </w:tcPr>
          <w:p w14:paraId="644AD78C" w14:textId="16DA774F" w:rsidR="00603FD4" w:rsidRPr="00603FD4" w:rsidRDefault="00603FD4" w:rsidP="00C9092D">
            <w:pPr>
              <w:shd w:val="clear" w:color="auto" w:fill="FFFFFF"/>
              <w:spacing w:after="60" w:line="240" w:lineRule="auto"/>
              <w:ind w:left="-46" w:firstLine="4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03F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Дата спуску на воду</w:t>
            </w:r>
          </w:p>
        </w:tc>
        <w:tc>
          <w:tcPr>
            <w:tcW w:w="1126" w:type="dxa"/>
            <w:vAlign w:val="center"/>
          </w:tcPr>
          <w:p w14:paraId="6921A140" w14:textId="7A60EB25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5A776" w14:textId="75AD5D1F" w:rsidR="00603FD4" w:rsidRPr="004D0AE6" w:rsidRDefault="00603FD4" w:rsidP="00603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7316332E" w14:textId="77777777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603FD4" w:rsidRPr="00173A68" w14:paraId="0350CBDE" w14:textId="77777777" w:rsidTr="00C9092D">
        <w:trPr>
          <w:cantSplit/>
          <w:trHeight w:val="283"/>
        </w:trPr>
        <w:tc>
          <w:tcPr>
            <w:tcW w:w="4402" w:type="dxa"/>
            <w:gridSpan w:val="2"/>
            <w:vAlign w:val="center"/>
          </w:tcPr>
          <w:p w14:paraId="682E279C" w14:textId="78C4DEE3" w:rsidR="00603FD4" w:rsidRPr="00603FD4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3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Дата закінчення побудови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 w14:paraId="4DB26E0D" w14:textId="0F640508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01F43" w14:textId="3373B3C8" w:rsidR="00603FD4" w:rsidRPr="004D0AE6" w:rsidRDefault="00603FD4" w:rsidP="00603F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00EC4647" w14:textId="77777777" w:rsidR="00603FD4" w:rsidRPr="00173A68" w:rsidRDefault="00603FD4" w:rsidP="00603FD4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5D7FB6F6" w14:textId="5A8D5456" w:rsidR="0085218F" w:rsidRPr="00C9092D" w:rsidRDefault="0085218F" w:rsidP="0085218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C9092D">
        <w:rPr>
          <w:rFonts w:ascii="Times New Roman" w:hAnsi="Times New Roman"/>
          <w:color w:val="000000"/>
          <w:sz w:val="20"/>
          <w:szCs w:val="20"/>
          <w:lang w:val="uk-UA"/>
        </w:rPr>
        <w:t xml:space="preserve">(1) </w:t>
      </w:r>
      <w:r w:rsidR="00043552">
        <w:rPr>
          <w:rFonts w:ascii="Times New Roman" w:hAnsi="Times New Roman"/>
          <w:i/>
          <w:color w:val="000000"/>
          <w:sz w:val="20"/>
          <w:szCs w:val="20"/>
          <w:lang w:val="uk-UA"/>
        </w:rPr>
        <w:t>Договір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на побудову судна </w:t>
      </w:r>
      <w:r w:rsidR="00BE0FDA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між </w:t>
      </w:r>
      <w:r w:rsidR="00043552">
        <w:rPr>
          <w:rFonts w:ascii="Times New Roman" w:hAnsi="Times New Roman"/>
          <w:i/>
          <w:color w:val="000000"/>
          <w:sz w:val="20"/>
          <w:szCs w:val="20"/>
          <w:lang w:val="uk-UA"/>
        </w:rPr>
        <w:t>замовником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судна</w:t>
      </w:r>
      <w:r w:rsidR="00043552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(</w:t>
      </w:r>
      <w:proofErr w:type="spellStart"/>
      <w:r w:rsidR="00043552">
        <w:rPr>
          <w:rFonts w:ascii="Times New Roman" w:hAnsi="Times New Roman"/>
          <w:i/>
          <w:color w:val="000000"/>
          <w:sz w:val="20"/>
          <w:szCs w:val="20"/>
          <w:lang w:val="uk-UA"/>
        </w:rPr>
        <w:t>ен</w:t>
      </w:r>
      <w:proofErr w:type="spellEnd"/>
      <w:r w:rsidR="00043552">
        <w:rPr>
          <w:rFonts w:ascii="Times New Roman" w:hAnsi="Times New Roman"/>
          <w:i/>
          <w:color w:val="000000"/>
          <w:sz w:val="20"/>
          <w:szCs w:val="20"/>
          <w:lang w:val="uk-UA"/>
        </w:rPr>
        <w:t>)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та бу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ді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вником.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У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разі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зміни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в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казан</w:t>
      </w:r>
      <w:r w:rsidR="00BE0FDA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их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да</w:t>
      </w:r>
      <w:r w:rsidR="00BE0FDA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н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и</w:t>
      </w:r>
      <w:r w:rsidR="00BE0FDA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х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,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будь ласка, негайно 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нформ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уйте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Рег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стр</w:t>
      </w:r>
      <w:r w:rsidRPr="00C9092D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14:paraId="079AD177" w14:textId="3911A5F8" w:rsidR="0085218F" w:rsidRDefault="0085218F" w:rsidP="0085218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C9092D">
        <w:rPr>
          <w:rFonts w:ascii="Times New Roman" w:hAnsi="Times New Roman"/>
          <w:color w:val="000000"/>
          <w:sz w:val="20"/>
          <w:szCs w:val="20"/>
          <w:lang w:val="uk-UA"/>
        </w:rPr>
        <w:t xml:space="preserve">(2)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Будівельний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номер пер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ш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ого судна,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яке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по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будоване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(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або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буде по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будоване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) на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д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ан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й верф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і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за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вказаним нижче</w:t>
      </w:r>
      <w:r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проект</w:t>
      </w:r>
      <w:r w:rsidR="00C5520F" w:rsidRPr="00C9092D">
        <w:rPr>
          <w:rFonts w:ascii="Times New Roman" w:hAnsi="Times New Roman"/>
          <w:i/>
          <w:color w:val="000000"/>
          <w:sz w:val="20"/>
          <w:szCs w:val="20"/>
          <w:lang w:val="uk-UA"/>
        </w:rPr>
        <w:t>ом</w:t>
      </w:r>
      <w:r w:rsidRPr="00C9092D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14:paraId="564845BC" w14:textId="77777777" w:rsidR="007359B9" w:rsidRDefault="007359B9" w:rsidP="0085218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2DA8333C" w14:textId="77777777" w:rsidR="007359B9" w:rsidRDefault="007359B9" w:rsidP="0085218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28C25AE4" w14:textId="4325AB5A" w:rsidR="007359B9" w:rsidRPr="00C9092D" w:rsidRDefault="007359B9" w:rsidP="0085218F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</w:p>
    <w:p w14:paraId="6870C1AE" w14:textId="427B5CEA" w:rsidR="00ED3BCA" w:rsidRPr="0026311E" w:rsidRDefault="00ED3BCA" w:rsidP="00ED3BCA">
      <w:pPr>
        <w:spacing w:before="200" w:after="0"/>
        <w:rPr>
          <w:rFonts w:ascii="Times New Roman" w:hAnsi="Times New Roman"/>
          <w:b/>
          <w:u w:val="single"/>
          <w:lang w:val="uk-UA"/>
        </w:rPr>
      </w:pPr>
      <w:r w:rsidRPr="0026311E">
        <w:rPr>
          <w:rFonts w:ascii="Times New Roman" w:hAnsi="Times New Roman"/>
          <w:b/>
          <w:u w:val="single"/>
          <w:lang w:val="uk-UA"/>
        </w:rPr>
        <w:lastRenderedPageBreak/>
        <w:t>ІНФОРМАЦІЯ ЩОДО СУДНА</w:t>
      </w:r>
    </w:p>
    <w:tbl>
      <w:tblPr>
        <w:tblW w:w="965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838"/>
        <w:gridCol w:w="1430"/>
        <w:gridCol w:w="842"/>
        <w:gridCol w:w="1993"/>
        <w:gridCol w:w="426"/>
        <w:gridCol w:w="424"/>
        <w:gridCol w:w="426"/>
        <w:gridCol w:w="1842"/>
      </w:tblGrid>
      <w:tr w:rsidR="002F4F5E" w:rsidRPr="00173A68" w14:paraId="714D2F43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7FA0" w14:textId="0DA577AC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134C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Тип судна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4AF95C" w14:textId="7777777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2F4F5E" w:rsidRPr="00173A68" w14:paraId="5F631B07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0C4F" w14:textId="0DE2C8E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134C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Проект №</w:t>
            </w:r>
          </w:p>
        </w:tc>
        <w:tc>
          <w:tcPr>
            <w:tcW w:w="51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40CFC" w14:textId="7777777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7359B9" w:rsidRPr="00173A68" w14:paraId="7F631DB9" w14:textId="77777777" w:rsidTr="007359B9">
        <w:trPr>
          <w:trHeight w:val="283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C291" w14:textId="69976E62" w:rsidR="007359B9" w:rsidRPr="00134C35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2888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B9" w:rsidRPr="00134C35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7359B9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7359B9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Самохідне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752793" w14:textId="77777777" w:rsidR="007359B9" w:rsidRPr="00134C35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2051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B9" w:rsidRPr="00134C35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7359B9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</w:t>
            </w:r>
            <w:r w:rsidR="007359B9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Несамохідне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052B83" w14:textId="0A9376FC" w:rsidR="007359B9" w:rsidRPr="00134C35" w:rsidRDefault="00CE446B" w:rsidP="007359B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0957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B9" w:rsidRPr="00134C35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7359B9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</w:t>
            </w:r>
            <w:r w:rsidR="007359B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Стоянкове</w:t>
            </w:r>
          </w:p>
        </w:tc>
      </w:tr>
      <w:tr w:rsidR="005047B2" w:rsidRPr="00173A68" w14:paraId="491E9F60" w14:textId="77777777" w:rsidTr="00C9092D">
        <w:trPr>
          <w:trHeight w:val="28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33B8" w14:textId="013DC4C6" w:rsidR="005047B2" w:rsidRDefault="005047B2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F1A7" w14:textId="39B293B5" w:rsidR="005047B2" w:rsidRDefault="005047B2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  <w:t>Район плавання: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EC0" w14:textId="77777777" w:rsidR="005047B2" w:rsidRDefault="005047B2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A6021D" w:rsidRPr="00173A68" w14:paraId="0FDC7B84" w14:textId="77777777" w:rsidTr="00C9092D">
        <w:trPr>
          <w:trHeight w:val="283"/>
        </w:trPr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31EF" w14:textId="5109D6EC" w:rsidR="00A6021D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7794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21D" w:rsidRPr="00134C3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A6021D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A6021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Морський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4824" w14:textId="794BF30D" w:rsidR="00A6021D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5170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21D" w:rsidRPr="00134C3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A6021D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A6021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Змішаний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51CA" w14:textId="3F678BED" w:rsidR="00A6021D" w:rsidRDefault="00CE446B" w:rsidP="00212BF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4031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21D" w:rsidRPr="00134C3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A6021D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</w:t>
            </w:r>
            <w:r w:rsidR="00A6021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Внутрішній</w:t>
            </w:r>
          </w:p>
        </w:tc>
      </w:tr>
      <w:tr w:rsidR="00212BF5" w:rsidRPr="00173A68" w14:paraId="199661B4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EEFA" w14:textId="450ECD99" w:rsidR="00212BF5" w:rsidRPr="00134C35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614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F5" w:rsidRPr="00134C3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212BF5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212BF5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Здійснюватиме міжнародні рейси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78991A" w14:textId="370113F6" w:rsidR="00212BF5" w:rsidRPr="00134C35" w:rsidRDefault="00CE446B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507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F5" w:rsidRPr="00134C35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212BF5" w:rsidRPr="00134C35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212BF5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Не здійснюватиме міжнародні рейси</w:t>
            </w:r>
          </w:p>
        </w:tc>
      </w:tr>
      <w:tr w:rsidR="002F4F5E" w:rsidRPr="00173A68" w14:paraId="4E76480E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C55E" w14:textId="0BB27D3C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134C3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Повна водотоннажність, </w:t>
            </w:r>
            <w:proofErr w:type="spellStart"/>
            <w:r w:rsidRPr="00134C3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тн</w:t>
            </w:r>
            <w:proofErr w:type="spellEnd"/>
          </w:p>
        </w:tc>
        <w:tc>
          <w:tcPr>
            <w:tcW w:w="5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BF8C4E" w14:textId="7777777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2F4F5E" w:rsidRPr="00173A68" w14:paraId="0B64909E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36A1" w14:textId="096BA1BB" w:rsidR="002F4F5E" w:rsidRPr="00134C35" w:rsidRDefault="00C9092D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В</w:t>
            </w:r>
            <w:r w:rsidR="002F4F5E" w:rsidRPr="00134C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алова місткість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A58ED0" w14:textId="555A42D8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2F4F5E" w:rsidRPr="00173A68" w14:paraId="6E233620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571D" w14:textId="02C334C9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134C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Передбачуваний прапор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2680AC" w14:textId="339A5036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2F4F5E" w:rsidRPr="00173A68" w14:paraId="5DA9EA4B" w14:textId="77777777" w:rsidTr="00C9092D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2BA0F" w14:textId="7777777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6DA0" w14:textId="7021B943" w:rsidR="002F4F5E" w:rsidRPr="00134C35" w:rsidRDefault="00134C35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Узгодження </w:t>
            </w:r>
            <w:r w:rsidR="00064EA6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проектно-конструкторської </w:t>
            </w:r>
            <w:r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документації: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8ED9640" w14:textId="77777777" w:rsidR="002F4F5E" w:rsidRPr="00134C35" w:rsidRDefault="002F4F5E" w:rsidP="002F4F5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134C35" w:rsidRPr="00173A68" w14:paraId="3E29D213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1F4E" w14:textId="71B8E404" w:rsidR="00134C35" w:rsidRPr="00134C35" w:rsidRDefault="00CE446B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uk-UA"/>
                </w:rPr>
                <w:id w:val="462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35" w:rsidRPr="00134C35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134C35" w:rsidRPr="00134C3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</w:t>
            </w:r>
            <w:r w:rsidR="00134C35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Виконано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C7EF" w14:textId="74067669" w:rsidR="00134C35" w:rsidRPr="00134C35" w:rsidRDefault="00CE446B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uk-UA"/>
                </w:rPr>
                <w:id w:val="12743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F68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134C35" w:rsidRPr="00134C3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</w:t>
            </w:r>
            <w:r w:rsidR="00134C35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На розгляді</w:t>
            </w:r>
          </w:p>
        </w:tc>
      </w:tr>
      <w:tr w:rsidR="00064EA6" w:rsidRPr="00173A68" w14:paraId="4590EAA5" w14:textId="77777777" w:rsidTr="00C9092D">
        <w:trPr>
          <w:trHeight w:val="283"/>
        </w:trPr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B51F" w14:textId="25CB893E" w:rsidR="00064EA6" w:rsidRDefault="00064EA6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Узгоджувальний лист РУ №: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34C9" w14:textId="2A3E65CB" w:rsidR="00064EA6" w:rsidRDefault="00064EA6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064EA6" w:rsidRPr="00173A68" w14:paraId="3052EAD5" w14:textId="77777777" w:rsidTr="00C9092D">
        <w:trPr>
          <w:trHeight w:val="283"/>
        </w:trPr>
        <w:tc>
          <w:tcPr>
            <w:tcW w:w="69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017B1A" w14:textId="77777777" w:rsidR="00064EA6" w:rsidRDefault="00064EA6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BD77" w14:textId="36D3E2BB" w:rsidR="00064EA6" w:rsidRDefault="003F0013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DC3E68" w14:textId="000AD9BC" w:rsidR="00064EA6" w:rsidRDefault="00064EA6" w:rsidP="00134C3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573F5603" w14:textId="77777777" w:rsidR="002613DC" w:rsidRPr="0026311E" w:rsidRDefault="002613DC" w:rsidP="002613DC">
      <w:pPr>
        <w:shd w:val="clear" w:color="auto" w:fill="FFFFFF"/>
        <w:spacing w:before="200" w:after="0"/>
        <w:rPr>
          <w:rFonts w:ascii="Times New Roman" w:hAnsi="Times New Roman"/>
          <w:b/>
          <w:caps/>
          <w:color w:val="000000"/>
          <w:u w:val="single"/>
          <w:lang w:val="uk-UA"/>
        </w:rPr>
      </w:pPr>
      <w:r w:rsidRPr="0026311E">
        <w:rPr>
          <w:rFonts w:ascii="Times New Roman" w:hAnsi="Times New Roman"/>
          <w:b/>
          <w:caps/>
          <w:color w:val="000000"/>
          <w:u w:val="single"/>
          <w:lang w:val="uk-UA"/>
        </w:rPr>
        <w:t>ХАРАКТЕРИСТИКИ Судна</w:t>
      </w:r>
    </w:p>
    <w:tbl>
      <w:tblPr>
        <w:tblW w:w="5000" w:type="pct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028"/>
        <w:gridCol w:w="1571"/>
        <w:gridCol w:w="642"/>
        <w:gridCol w:w="1574"/>
        <w:gridCol w:w="392"/>
        <w:gridCol w:w="1545"/>
        <w:gridCol w:w="971"/>
      </w:tblGrid>
      <w:tr w:rsidR="00C75D7E" w:rsidRPr="00173A68" w14:paraId="55887E01" w14:textId="77777777" w:rsidTr="00C9092D">
        <w:trPr>
          <w:trHeight w:val="283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DE17" w14:textId="372C690F" w:rsidR="00245D13" w:rsidRPr="006E5580" w:rsidRDefault="00245D13" w:rsidP="00F93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9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8B01" w14:textId="3DC73320" w:rsidR="00245D13" w:rsidRPr="00DE634F" w:rsidRDefault="00245D13" w:rsidP="00F93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DE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КОРПУС</w:t>
            </w:r>
          </w:p>
        </w:tc>
      </w:tr>
      <w:tr w:rsidR="00311C58" w:rsidRPr="00173A68" w14:paraId="5B5E2388" w14:textId="77777777" w:rsidTr="00C9092D">
        <w:trPr>
          <w:trHeight w:val="283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C1A1" w14:textId="0BA72D98" w:rsidR="00245D13" w:rsidRPr="00245D13" w:rsidRDefault="00A62AC0" w:rsidP="00F93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L </w:t>
            </w:r>
            <w:r w:rsidRPr="00A62AC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x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B </w:t>
            </w:r>
            <w:r w:rsidRPr="00A62AC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x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D</w:t>
            </w:r>
          </w:p>
        </w:tc>
        <w:tc>
          <w:tcPr>
            <w:tcW w:w="81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C1EB45" w14:textId="77777777" w:rsidR="00245D13" w:rsidRPr="00173A68" w:rsidRDefault="00245D13" w:rsidP="00F93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98E6" w14:textId="414E0D03" w:rsidR="00245D13" w:rsidRPr="00A62AC0" w:rsidRDefault="00A62AC0" w:rsidP="00F93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81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BD5796F" w14:textId="77777777" w:rsidR="00245D13" w:rsidRPr="00173A68" w:rsidRDefault="00245D13" w:rsidP="00F93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74E9" w14:textId="77E66292" w:rsidR="00245D13" w:rsidRPr="00A62AC0" w:rsidRDefault="00A62AC0" w:rsidP="00F93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83B725" w14:textId="77777777" w:rsidR="00245D13" w:rsidRPr="00173A68" w:rsidRDefault="00245D13" w:rsidP="00F93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77E1E" w14:textId="1A1A520A" w:rsidR="00245D13" w:rsidRPr="000A3819" w:rsidRDefault="00245D13" w:rsidP="00F93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0A381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</w:t>
            </w:r>
          </w:p>
        </w:tc>
      </w:tr>
      <w:tr w:rsidR="00311C58" w:rsidRPr="00173A68" w14:paraId="0D17EFFE" w14:textId="77777777" w:rsidTr="00C9092D">
        <w:trPr>
          <w:trHeight w:val="283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020E" w14:textId="64746CEC" w:rsidR="000A3819" w:rsidRPr="000A3819" w:rsidRDefault="000A3819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0A381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Дедвейт</w:t>
            </w:r>
          </w:p>
        </w:tc>
        <w:tc>
          <w:tcPr>
            <w:tcW w:w="81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13C971" w14:textId="77777777" w:rsidR="000A3819" w:rsidRPr="00173A68" w:rsidRDefault="000A3819" w:rsidP="00245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499E" w14:textId="0BB3AB34" w:rsidR="000A3819" w:rsidRPr="000A3819" w:rsidRDefault="000A3819" w:rsidP="000A3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0A381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</w:t>
            </w:r>
          </w:p>
        </w:tc>
      </w:tr>
      <w:tr w:rsidR="00311C58" w:rsidRPr="00173A68" w14:paraId="63CC28FF" w14:textId="77777777" w:rsidTr="00C9092D">
        <w:trPr>
          <w:trHeight w:val="283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68F3" w14:textId="58837973" w:rsidR="000A3819" w:rsidRPr="000A3819" w:rsidRDefault="000A3819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0A381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Матеріал корпусу</w:t>
            </w:r>
          </w:p>
        </w:tc>
        <w:tc>
          <w:tcPr>
            <w:tcW w:w="195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452C0E" w14:textId="77777777" w:rsidR="000A3819" w:rsidRPr="001159C8" w:rsidRDefault="000A3819" w:rsidP="00245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DDFD" w14:textId="77777777" w:rsidR="000A3819" w:rsidRPr="00173A68" w:rsidRDefault="000A3819" w:rsidP="00245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311C58" w:rsidRPr="00173A68" w14:paraId="23BC2A5B" w14:textId="77777777" w:rsidTr="00C9092D">
        <w:trPr>
          <w:trHeight w:val="283"/>
        </w:trPr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DA2AB" w14:textId="61ADDE0A" w:rsidR="000A3819" w:rsidRPr="000A3819" w:rsidRDefault="000A3819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0A381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Матеріал надбудови</w:t>
            </w:r>
          </w:p>
        </w:tc>
        <w:tc>
          <w:tcPr>
            <w:tcW w:w="195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C197CC" w14:textId="36C43F71" w:rsidR="000A3819" w:rsidRPr="001159C8" w:rsidRDefault="000A3819" w:rsidP="00245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21A2" w14:textId="77777777" w:rsidR="000A3819" w:rsidRPr="00173A68" w:rsidRDefault="000A3819" w:rsidP="00245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C75D7E" w:rsidRPr="00173A68" w14:paraId="0ECA29D6" w14:textId="77777777" w:rsidTr="00C9092D">
        <w:trPr>
          <w:trHeight w:val="283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480A" w14:textId="77777777" w:rsidR="000A3819" w:rsidRPr="006E5580" w:rsidRDefault="000A3819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9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97F4" w14:textId="77777777" w:rsidR="000A3819" w:rsidRPr="006E5580" w:rsidRDefault="000A3819" w:rsidP="00245D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C75D7E" w:rsidRPr="00173A68" w14:paraId="4B9040FD" w14:textId="77777777" w:rsidTr="00C9092D">
        <w:trPr>
          <w:trHeight w:val="283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CF32" w14:textId="75F5FC75" w:rsidR="00245D13" w:rsidRPr="006E5580" w:rsidRDefault="00245D13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9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EA296" w14:textId="78E317C6" w:rsidR="00245D13" w:rsidRPr="00DE634F" w:rsidRDefault="00245D13" w:rsidP="0024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DE63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ОСНОВНІ ХАРАКТЕРИСТИКИ СЕУ</w:t>
            </w:r>
          </w:p>
        </w:tc>
      </w:tr>
    </w:tbl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8"/>
        <w:gridCol w:w="714"/>
        <w:gridCol w:w="373"/>
        <w:gridCol w:w="543"/>
        <w:gridCol w:w="76"/>
        <w:gridCol w:w="468"/>
        <w:gridCol w:w="1044"/>
        <w:gridCol w:w="43"/>
        <w:gridCol w:w="1417"/>
        <w:gridCol w:w="1362"/>
        <w:gridCol w:w="56"/>
        <w:gridCol w:w="785"/>
        <w:gridCol w:w="65"/>
        <w:gridCol w:w="759"/>
        <w:gridCol w:w="10"/>
      </w:tblGrid>
      <w:tr w:rsidR="004B11E6" w:rsidRPr="003D6027" w14:paraId="69EE16FF" w14:textId="77777777" w:rsidTr="00C9092D">
        <w:trPr>
          <w:gridAfter w:val="1"/>
          <w:wAfter w:w="10" w:type="dxa"/>
          <w:trHeight w:val="283"/>
        </w:trPr>
        <w:tc>
          <w:tcPr>
            <w:tcW w:w="2694" w:type="dxa"/>
            <w:gridSpan w:val="3"/>
          </w:tcPr>
          <w:p w14:paraId="0F82757B" w14:textId="21092383" w:rsidR="004B11E6" w:rsidRPr="003D6027" w:rsidRDefault="00BE0FDA" w:rsidP="00927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6027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ОЛОВНІ ДВИГУНИ</w:t>
            </w:r>
          </w:p>
        </w:tc>
        <w:tc>
          <w:tcPr>
            <w:tcW w:w="2547" w:type="dxa"/>
            <w:gridSpan w:val="6"/>
          </w:tcPr>
          <w:p w14:paraId="1AE196E0" w14:textId="1BFC3EE9" w:rsidR="004B11E6" w:rsidRPr="003D6027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C23CD1C" w14:textId="77777777" w:rsidR="004B11E6" w:rsidRPr="003D6027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4808503" w14:textId="77777777" w:rsidR="004B11E6" w:rsidRPr="003D6027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B65C2C6" w14:textId="7F5006DA" w:rsidR="004B11E6" w:rsidRPr="003D6027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11E6" w:rsidRPr="003F083A" w14:paraId="37720DDD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6DF51225" w14:textId="2E1D45D5" w:rsidR="004B11E6" w:rsidRPr="003F083A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3261" w:type="dxa"/>
            <w:gridSpan w:val="7"/>
            <w:tcBorders>
              <w:bottom w:val="dotted" w:sz="4" w:space="0" w:color="auto"/>
            </w:tcBorders>
          </w:tcPr>
          <w:p w14:paraId="6DC609A7" w14:textId="77777777" w:rsidR="004B11E6" w:rsidRPr="003F083A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215ED882" w14:textId="2793E13A" w:rsidR="004B11E6" w:rsidRPr="003F083A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14:paraId="4EA4A487" w14:textId="77777777" w:rsidR="004B11E6" w:rsidRPr="003F083A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616D4161" w14:textId="43D6C560" w:rsidR="004B11E6" w:rsidRPr="003F083A" w:rsidRDefault="004B11E6" w:rsidP="004B11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728936EB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2D8AB925" w14:textId="71EA087F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Сумарна потужність</w:t>
            </w:r>
          </w:p>
        </w:tc>
        <w:tc>
          <w:tcPr>
            <w:tcW w:w="16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DA4C46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tcBorders>
              <w:top w:val="dotted" w:sz="4" w:space="0" w:color="auto"/>
            </w:tcBorders>
          </w:tcPr>
          <w:p w14:paraId="3DED7C76" w14:textId="1E7DA020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2835" w:type="dxa"/>
            <w:gridSpan w:val="3"/>
          </w:tcPr>
          <w:p w14:paraId="55D5B64B" w14:textId="245A02EA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02BF4EF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ACC814C" w14:textId="4DCCE54E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639F0A3B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4143D653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</w:tcPr>
          <w:p w14:paraId="6281F6E8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B2ECB2E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D35895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2EEA0A6F" w14:textId="39DF6B93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6E518588" w14:textId="77777777" w:rsidTr="00C9092D">
        <w:trPr>
          <w:gridAfter w:val="1"/>
          <w:wAfter w:w="10" w:type="dxa"/>
          <w:trHeight w:val="283"/>
        </w:trPr>
        <w:tc>
          <w:tcPr>
            <w:tcW w:w="5241" w:type="dxa"/>
            <w:gridSpan w:val="9"/>
          </w:tcPr>
          <w:p w14:paraId="4F107DA6" w14:textId="27C9DB44" w:rsidR="00DE634F" w:rsidRPr="005D7BB1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ГРЕБНА ЕЛЕКТРИЧНА УСТАНОВКА (ГЕУ)</w:t>
            </w:r>
          </w:p>
        </w:tc>
        <w:tc>
          <w:tcPr>
            <w:tcW w:w="2835" w:type="dxa"/>
            <w:gridSpan w:val="3"/>
          </w:tcPr>
          <w:p w14:paraId="46B11E0C" w14:textId="65410FC7" w:rsidR="00DE634F" w:rsidRPr="003F083A" w:rsidRDefault="00CE446B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uk-UA"/>
                </w:rPr>
                <w:id w:val="11015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34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DE634F" w:rsidRPr="00134C3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</w:t>
            </w:r>
            <w:r w:rsidR="00DE634F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</w:t>
            </w:r>
            <w:r w:rsidR="00DE634F" w:rsidRPr="00134C3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а</w:t>
            </w:r>
            <w:r w:rsidR="00DE634F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</w:t>
            </w:r>
          </w:p>
        </w:tc>
        <w:tc>
          <w:tcPr>
            <w:tcW w:w="850" w:type="dxa"/>
            <w:gridSpan w:val="2"/>
          </w:tcPr>
          <w:p w14:paraId="13DA9CE9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44C2555C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579CD090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487CADD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</w:tcPr>
          <w:p w14:paraId="7224E4B1" w14:textId="0C0743DA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Гребні електричні двигуни (ГЕД):</w:t>
            </w:r>
          </w:p>
        </w:tc>
        <w:tc>
          <w:tcPr>
            <w:tcW w:w="2835" w:type="dxa"/>
            <w:gridSpan w:val="3"/>
          </w:tcPr>
          <w:p w14:paraId="0C665C3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DECF5B6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169B1C63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689C2810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35FA12E8" w14:textId="1542713D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3261" w:type="dxa"/>
            <w:gridSpan w:val="7"/>
            <w:tcBorders>
              <w:bottom w:val="dotted" w:sz="4" w:space="0" w:color="auto"/>
            </w:tcBorders>
          </w:tcPr>
          <w:p w14:paraId="55B42C04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C097835" w14:textId="7203B369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50" w:type="dxa"/>
            <w:gridSpan w:val="2"/>
          </w:tcPr>
          <w:p w14:paraId="12557288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731786D2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30C957B0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49B9DEBB" w14:textId="31511355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Сумарна потужність</w:t>
            </w:r>
          </w:p>
        </w:tc>
        <w:tc>
          <w:tcPr>
            <w:tcW w:w="16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20DAD7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tcBorders>
              <w:top w:val="dotted" w:sz="4" w:space="0" w:color="auto"/>
            </w:tcBorders>
          </w:tcPr>
          <w:p w14:paraId="7AA27B81" w14:textId="5E3EC91D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2835" w:type="dxa"/>
            <w:gridSpan w:val="3"/>
          </w:tcPr>
          <w:p w14:paraId="46690052" w14:textId="3EA81B20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453E1864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7A3A7C8E" w14:textId="69BB9577" w:rsidR="00DE634F" w:rsidRPr="00E60C13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DE634F" w:rsidRPr="003F083A" w14:paraId="583B80D4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24D864BF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</w:tcPr>
          <w:p w14:paraId="1C9DB0C1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6892ACE2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DFF52F6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271E80AF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205DE673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60486EA7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</w:tcPr>
          <w:p w14:paraId="55C9E950" w14:textId="5E7FCB53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оловні г</w:t>
            </w: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енератори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ГЕУ</w:t>
            </w: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gridSpan w:val="3"/>
          </w:tcPr>
          <w:p w14:paraId="3E088A70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8B3C580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3AC9F08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20AE904A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4D5E9CD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41B501B6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14:paraId="580F6FC5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14:paraId="633FAB6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1CA0BD7C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95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Напруга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14:paraId="5D91F0B2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42CBD4C6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</w:p>
        </w:tc>
      </w:tr>
      <w:tr w:rsidR="00DE634F" w:rsidRPr="00DD195D" w14:paraId="4EBD9119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63E230FC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Сумарна потужність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7E2609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14:paraId="3D861617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1087" w:type="dxa"/>
            <w:gridSpan w:val="2"/>
          </w:tcPr>
          <w:p w14:paraId="5C0A3CB5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FC7C91E" w14:textId="25F211AC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7E7B43C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9E55A14" w14:textId="3C125274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DE634F" w:rsidRPr="003F083A" w14:paraId="7F996DB2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6DB35E7C" w14:textId="77777777" w:rsidR="00DE634F" w:rsidRPr="00ED0470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7"/>
          </w:tcPr>
          <w:p w14:paraId="153CB87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557DFCD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D5A43E9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6AEC202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1D8F5174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2B1A3E4C" w14:textId="35E4208D" w:rsidR="00DE634F" w:rsidRPr="00ED0470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047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УШІЇ</w:t>
            </w:r>
          </w:p>
        </w:tc>
        <w:tc>
          <w:tcPr>
            <w:tcW w:w="3261" w:type="dxa"/>
            <w:gridSpan w:val="7"/>
          </w:tcPr>
          <w:p w14:paraId="28D4C6AC" w14:textId="7446852D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5D67EE4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0CEB278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64A15D9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68559144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1E349773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3261" w:type="dxa"/>
            <w:gridSpan w:val="7"/>
            <w:tcBorders>
              <w:bottom w:val="dotted" w:sz="4" w:space="0" w:color="auto"/>
            </w:tcBorders>
          </w:tcPr>
          <w:p w14:paraId="62A2D51E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8078B3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BD6BE89" w14:textId="60A4CAFE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14:paraId="1858510F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0F2A6446" w14:textId="529CABAE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347F36F9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35B2D49E" w14:textId="7ECEC641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</w:tcBorders>
          </w:tcPr>
          <w:p w14:paraId="28936EFE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14:paraId="3B15C597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14:paraId="4D49F7FD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29BB7F5A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19115C64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4A1220C0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03808DD8" w14:textId="77777777" w:rsidTr="00C9092D">
        <w:trPr>
          <w:gridAfter w:val="1"/>
          <w:wAfter w:w="10" w:type="dxa"/>
          <w:trHeight w:val="283"/>
        </w:trPr>
        <w:tc>
          <w:tcPr>
            <w:tcW w:w="2694" w:type="dxa"/>
            <w:gridSpan w:val="3"/>
          </w:tcPr>
          <w:p w14:paraId="27A1B8A3" w14:textId="0BC18230" w:rsidR="00DE634F" w:rsidRPr="00ED0470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047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ОПОМІЖНІ</w:t>
            </w:r>
            <w:r w:rsidRPr="00ED047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ДВИГУНИ</w:t>
            </w:r>
          </w:p>
        </w:tc>
        <w:tc>
          <w:tcPr>
            <w:tcW w:w="2547" w:type="dxa"/>
            <w:gridSpan w:val="6"/>
          </w:tcPr>
          <w:p w14:paraId="02351086" w14:textId="2EAA50BA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8C786D9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98D0615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222F168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78B2DE42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75CE458C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3261" w:type="dxa"/>
            <w:gridSpan w:val="7"/>
            <w:tcBorders>
              <w:bottom w:val="dotted" w:sz="4" w:space="0" w:color="auto"/>
            </w:tcBorders>
          </w:tcPr>
          <w:p w14:paraId="054F00E7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2E246E7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14:paraId="7DC6F377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4771D7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736D" w:rsidRPr="003F083A" w14:paraId="060141DD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01057D5F" w14:textId="332B9FF6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Сумарна потужність</w:t>
            </w:r>
          </w:p>
        </w:tc>
        <w:tc>
          <w:tcPr>
            <w:tcW w:w="16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E62CFE" w14:textId="77777777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tcBorders>
              <w:top w:val="dotted" w:sz="4" w:space="0" w:color="auto"/>
            </w:tcBorders>
          </w:tcPr>
          <w:p w14:paraId="4AA74E7F" w14:textId="48D98CF6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83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2835" w:type="dxa"/>
            <w:gridSpan w:val="3"/>
          </w:tcPr>
          <w:p w14:paraId="0F7B45B1" w14:textId="2D3A5DC2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072D574B" w14:textId="77777777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717A905D" w14:textId="14E24E11" w:rsidR="0092736D" w:rsidRPr="003F083A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3F083A" w14:paraId="60C21DB0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235F622E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</w:tcPr>
          <w:p w14:paraId="1D46542B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2E17C276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08BF9FA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7501CA7D" w14:textId="77777777" w:rsidR="00DE634F" w:rsidRPr="003F083A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63BEB3B3" w14:textId="77777777" w:rsidTr="00C9092D">
        <w:trPr>
          <w:gridAfter w:val="1"/>
          <w:wAfter w:w="10" w:type="dxa"/>
          <w:trHeight w:val="283"/>
        </w:trPr>
        <w:tc>
          <w:tcPr>
            <w:tcW w:w="3686" w:type="dxa"/>
            <w:gridSpan w:val="6"/>
          </w:tcPr>
          <w:p w14:paraId="1524A70A" w14:textId="17E5821A" w:rsidR="00DE634F" w:rsidRPr="00ED0470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047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ЕНЕРАТОРИ ЕЛЕКТРОСТАНЦІЇ</w:t>
            </w:r>
          </w:p>
        </w:tc>
        <w:tc>
          <w:tcPr>
            <w:tcW w:w="1555" w:type="dxa"/>
            <w:gridSpan w:val="3"/>
          </w:tcPr>
          <w:p w14:paraId="3A28F09E" w14:textId="5A22B979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FA3A9E6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4B9C7DA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7634D43A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4A325EA7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2600B2F8" w14:textId="1BC1E123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6A083916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14:paraId="5882E5F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14:paraId="03DE9EE0" w14:textId="2B6F5B24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0E81B57E" w14:textId="6E1F4165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95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Напруга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14:paraId="211C6C81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5A7B6083" w14:textId="0A0AF1F9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</w:p>
        </w:tc>
      </w:tr>
      <w:tr w:rsidR="00DE634F" w:rsidRPr="00DD195D" w14:paraId="29A99CA2" w14:textId="77777777" w:rsidTr="00C9092D">
        <w:trPr>
          <w:gridAfter w:val="1"/>
          <w:wAfter w:w="10" w:type="dxa"/>
          <w:trHeight w:val="283"/>
        </w:trPr>
        <w:tc>
          <w:tcPr>
            <w:tcW w:w="1980" w:type="dxa"/>
            <w:gridSpan w:val="2"/>
          </w:tcPr>
          <w:p w14:paraId="0965F713" w14:textId="6BEFEB35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Сумарна потужність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B16CB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14:paraId="21A5B1DB" w14:textId="7498192E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1087" w:type="dxa"/>
            <w:gridSpan w:val="2"/>
          </w:tcPr>
          <w:p w14:paraId="27C4558B" w14:textId="69B71BC6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2126D78" w14:textId="0E69FA1C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14:paraId="07FE6260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45109ED1" w14:textId="76A40BEA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2736D" w:rsidRPr="00DD195D" w14:paraId="19395890" w14:textId="77777777" w:rsidTr="00C9092D">
        <w:trPr>
          <w:trHeight w:val="283"/>
        </w:trPr>
        <w:tc>
          <w:tcPr>
            <w:tcW w:w="1972" w:type="dxa"/>
          </w:tcPr>
          <w:p w14:paraId="607F0FF4" w14:textId="77777777" w:rsidR="0092736D" w:rsidRPr="00ED0470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6" w:type="dxa"/>
            <w:gridSpan w:val="7"/>
          </w:tcPr>
          <w:p w14:paraId="0593E786" w14:textId="77777777" w:rsidR="0092736D" w:rsidRPr="00DD195D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3"/>
          </w:tcPr>
          <w:p w14:paraId="1625B807" w14:textId="77777777" w:rsidR="0092736D" w:rsidRPr="00DD195D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14:paraId="4011AECC" w14:textId="77777777" w:rsidR="0092736D" w:rsidRPr="00DD195D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</w:tcPr>
          <w:p w14:paraId="016BA22D" w14:textId="77777777" w:rsidR="0092736D" w:rsidRPr="00DD195D" w:rsidRDefault="0092736D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106DDBE6" w14:textId="77777777" w:rsidTr="00C9092D">
        <w:trPr>
          <w:trHeight w:val="283"/>
        </w:trPr>
        <w:tc>
          <w:tcPr>
            <w:tcW w:w="1972" w:type="dxa"/>
          </w:tcPr>
          <w:p w14:paraId="6E613C19" w14:textId="48075957" w:rsidR="00DE634F" w:rsidRPr="00ED0470" w:rsidRDefault="00DE634F" w:rsidP="0092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047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ОТЛИ</w:t>
            </w:r>
          </w:p>
        </w:tc>
        <w:tc>
          <w:tcPr>
            <w:tcW w:w="3226" w:type="dxa"/>
            <w:gridSpan w:val="7"/>
          </w:tcPr>
          <w:p w14:paraId="234B739C" w14:textId="21423A79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3"/>
          </w:tcPr>
          <w:p w14:paraId="209EEA23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14:paraId="0B88F89D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</w:tcPr>
          <w:p w14:paraId="20B665D8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2EA7A550" w14:textId="77777777" w:rsidTr="00C9092D">
        <w:trPr>
          <w:trHeight w:val="283"/>
        </w:trPr>
        <w:tc>
          <w:tcPr>
            <w:tcW w:w="1972" w:type="dxa"/>
          </w:tcPr>
          <w:p w14:paraId="6199C485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3226" w:type="dxa"/>
            <w:gridSpan w:val="7"/>
            <w:tcBorders>
              <w:bottom w:val="dotted" w:sz="4" w:space="0" w:color="auto"/>
            </w:tcBorders>
          </w:tcPr>
          <w:p w14:paraId="63150478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3"/>
          </w:tcPr>
          <w:p w14:paraId="38596DD9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195D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41" w:type="dxa"/>
            <w:gridSpan w:val="2"/>
            <w:tcBorders>
              <w:bottom w:val="dotted" w:sz="4" w:space="0" w:color="auto"/>
            </w:tcBorders>
          </w:tcPr>
          <w:p w14:paraId="59D7FA24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</w:tcPr>
          <w:p w14:paraId="4DA42EE3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634F" w:rsidRPr="00DD195D" w14:paraId="4E457E5D" w14:textId="77777777" w:rsidTr="00C71CC9">
        <w:trPr>
          <w:trHeight w:val="283"/>
        </w:trPr>
        <w:tc>
          <w:tcPr>
            <w:tcW w:w="1972" w:type="dxa"/>
          </w:tcPr>
          <w:p w14:paraId="7421A00F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6" w:type="dxa"/>
            <w:gridSpan w:val="7"/>
            <w:tcBorders>
              <w:top w:val="dotted" w:sz="4" w:space="0" w:color="auto"/>
            </w:tcBorders>
          </w:tcPr>
          <w:p w14:paraId="49065A08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3"/>
          </w:tcPr>
          <w:p w14:paraId="13B8C50B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14:paraId="326BEC32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</w:tcPr>
          <w:p w14:paraId="715112A7" w14:textId="77777777" w:rsidR="00DE634F" w:rsidRPr="00DD195D" w:rsidRDefault="00DE634F" w:rsidP="00DE6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W w:w="5000" w:type="pct"/>
        <w:tblInd w:w="13" w:type="dxa"/>
        <w:tblLayout w:type="fixed"/>
        <w:tblLook w:val="0000" w:firstRow="0" w:lastRow="0" w:firstColumn="0" w:lastColumn="0" w:noHBand="0" w:noVBand="0"/>
      </w:tblPr>
      <w:tblGrid>
        <w:gridCol w:w="1969"/>
        <w:gridCol w:w="3862"/>
        <w:gridCol w:w="3864"/>
      </w:tblGrid>
      <w:tr w:rsidR="002E75EB" w:rsidRPr="00173A68" w14:paraId="2D65E395" w14:textId="77777777" w:rsidTr="002E75EB">
        <w:trPr>
          <w:trHeight w:val="255"/>
        </w:trPr>
        <w:tc>
          <w:tcPr>
            <w:tcW w:w="1015" w:type="pct"/>
            <w:vAlign w:val="center"/>
          </w:tcPr>
          <w:p w14:paraId="5A9F6576" w14:textId="77777777" w:rsidR="002E75EB" w:rsidRPr="006E5580" w:rsidRDefault="002E75EB" w:rsidP="00E60C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92" w:type="pct"/>
            <w:vAlign w:val="center"/>
          </w:tcPr>
          <w:p w14:paraId="7522E124" w14:textId="77777777" w:rsidR="002E75EB" w:rsidRPr="00DE634F" w:rsidRDefault="002E75EB" w:rsidP="00E60C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DE634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ВАНТАЖОПІДЙОМНІ ПРИСТРОЇ</w:t>
            </w:r>
          </w:p>
        </w:tc>
        <w:tc>
          <w:tcPr>
            <w:tcW w:w="1993" w:type="pct"/>
            <w:vAlign w:val="center"/>
          </w:tcPr>
          <w:p w14:paraId="30043B5B" w14:textId="7DC7CD7B" w:rsidR="002E75EB" w:rsidRPr="006E5580" w:rsidRDefault="002E75EB" w:rsidP="00E60C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2835"/>
        <w:gridCol w:w="850"/>
        <w:gridCol w:w="759"/>
      </w:tblGrid>
      <w:tr w:rsidR="0026311E" w:rsidRPr="003F083A" w14:paraId="7E4A65C5" w14:textId="77777777" w:rsidTr="00C9092D">
        <w:trPr>
          <w:trHeight w:val="283"/>
        </w:trPr>
        <w:tc>
          <w:tcPr>
            <w:tcW w:w="5241" w:type="dxa"/>
          </w:tcPr>
          <w:p w14:paraId="0C0BCD42" w14:textId="0C66A104" w:rsidR="0026311E" w:rsidRPr="003F083A" w:rsidRDefault="0026311E" w:rsidP="003D60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Наявність пристроїв вантажопідйомністю 1т і більше</w:t>
            </w:r>
          </w:p>
        </w:tc>
        <w:tc>
          <w:tcPr>
            <w:tcW w:w="2835" w:type="dxa"/>
          </w:tcPr>
          <w:p w14:paraId="3BCE1360" w14:textId="5F5189A8" w:rsidR="0026311E" w:rsidRPr="003F083A" w:rsidRDefault="00CE446B" w:rsidP="002E75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5246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11E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  <w:r w:rsidR="0026311E" w:rsidRPr="00173A6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26311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Т</w:t>
            </w:r>
            <w:r w:rsidR="0026311E" w:rsidRPr="00E17E2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а</w:t>
            </w:r>
            <w:r w:rsidR="0026311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</w:t>
            </w:r>
          </w:p>
        </w:tc>
        <w:tc>
          <w:tcPr>
            <w:tcW w:w="850" w:type="dxa"/>
          </w:tcPr>
          <w:p w14:paraId="6BCA1EC4" w14:textId="77777777" w:rsidR="0026311E" w:rsidRPr="003F083A" w:rsidRDefault="0026311E" w:rsidP="00E60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440B3DB0" w14:textId="77777777" w:rsidR="0026311E" w:rsidRPr="003F083A" w:rsidRDefault="0026311E" w:rsidP="00E60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11E" w:rsidRPr="003F083A" w14:paraId="329DFD10" w14:textId="77777777" w:rsidTr="00C9092D">
        <w:trPr>
          <w:trHeight w:val="283"/>
        </w:trPr>
        <w:tc>
          <w:tcPr>
            <w:tcW w:w="5241" w:type="dxa"/>
          </w:tcPr>
          <w:p w14:paraId="288D0F6F" w14:textId="77777777" w:rsidR="0026311E" w:rsidRDefault="0026311E" w:rsidP="003D60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14:paraId="4695CDBF" w14:textId="77777777" w:rsidR="0026311E" w:rsidRDefault="0026311E" w:rsidP="002E7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850" w:type="dxa"/>
          </w:tcPr>
          <w:p w14:paraId="7C02E99B" w14:textId="77777777" w:rsidR="0026311E" w:rsidRPr="003F083A" w:rsidRDefault="0026311E" w:rsidP="00E60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</w:tcPr>
          <w:p w14:paraId="16C8DB9E" w14:textId="77777777" w:rsidR="0026311E" w:rsidRPr="003F083A" w:rsidRDefault="0026311E" w:rsidP="00E60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1984"/>
        <w:gridCol w:w="1698"/>
        <w:gridCol w:w="1562"/>
        <w:gridCol w:w="4492"/>
      </w:tblGrid>
      <w:tr w:rsidR="0026311E" w:rsidRPr="00E17E25" w14:paraId="476FAFBA" w14:textId="77777777" w:rsidTr="00C9092D">
        <w:trPr>
          <w:trHeight w:val="283"/>
        </w:trPr>
        <w:tc>
          <w:tcPr>
            <w:tcW w:w="1019" w:type="pct"/>
            <w:vAlign w:val="center"/>
          </w:tcPr>
          <w:p w14:paraId="48E3F940" w14:textId="77777777" w:rsidR="0026311E" w:rsidRPr="0026311E" w:rsidRDefault="0026311E" w:rsidP="002E7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81" w:type="pct"/>
            <w:gridSpan w:val="3"/>
            <w:vAlign w:val="center"/>
          </w:tcPr>
          <w:p w14:paraId="372CA982" w14:textId="6224BBAF" w:rsidR="0026311E" w:rsidRPr="0026311E" w:rsidRDefault="0026311E" w:rsidP="002E7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263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ХОЛОДИЛЬНА УСТАНОВКА</w:t>
            </w:r>
          </w:p>
        </w:tc>
      </w:tr>
      <w:tr w:rsidR="0026311E" w:rsidRPr="00E17E25" w14:paraId="15DC63C7" w14:textId="77777777" w:rsidTr="00C9092D">
        <w:trPr>
          <w:trHeight w:val="283"/>
        </w:trPr>
        <w:tc>
          <w:tcPr>
            <w:tcW w:w="2693" w:type="pct"/>
            <w:gridSpan w:val="3"/>
            <w:vAlign w:val="center"/>
          </w:tcPr>
          <w:p w14:paraId="53019285" w14:textId="67C71914" w:rsidR="0026311E" w:rsidRPr="00E17E25" w:rsidRDefault="0026311E" w:rsidP="000977E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E17E2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  <w:t>Наявність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 холодильної установки, що класифікується</w:t>
            </w:r>
          </w:p>
        </w:tc>
        <w:tc>
          <w:tcPr>
            <w:tcW w:w="2307" w:type="pct"/>
            <w:vAlign w:val="center"/>
          </w:tcPr>
          <w:p w14:paraId="7E5ECC9B" w14:textId="0340CADD" w:rsidR="0026311E" w:rsidRPr="00E17E25" w:rsidRDefault="00CE446B" w:rsidP="002E75EB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uk-UA"/>
                </w:rPr>
                <w:id w:val="-523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11E" w:rsidRPr="00E17E25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26311E" w:rsidRPr="00E17E2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    </w:t>
            </w:r>
            <w:r w:rsidR="0026311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</w:t>
            </w:r>
            <w:r w:rsidR="0026311E" w:rsidRPr="00E17E2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а</w:t>
            </w:r>
            <w:r w:rsidR="0026311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</w:t>
            </w:r>
          </w:p>
        </w:tc>
      </w:tr>
      <w:tr w:rsidR="00E17E25" w:rsidRPr="00E17E25" w14:paraId="3C0D94C5" w14:textId="77777777" w:rsidTr="00C9092D">
        <w:trPr>
          <w:trHeight w:val="283"/>
        </w:trPr>
        <w:tc>
          <w:tcPr>
            <w:tcW w:w="1891" w:type="pct"/>
            <w:gridSpan w:val="2"/>
            <w:vAlign w:val="center"/>
          </w:tcPr>
          <w:p w14:paraId="62AE42CA" w14:textId="623B5CD8" w:rsidR="00E17E25" w:rsidRPr="00E17E25" w:rsidRDefault="00E17E25" w:rsidP="00E17E2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E17E2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  <w:t>Символ класу РУ</w:t>
            </w:r>
            <w:r w:rsidR="002E75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  <w:t xml:space="preserve"> холодильної установки</w:t>
            </w:r>
          </w:p>
        </w:tc>
        <w:tc>
          <w:tcPr>
            <w:tcW w:w="3109" w:type="pct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C3EAF" w14:textId="77777777" w:rsidR="00E17E25" w:rsidRPr="00E17E25" w:rsidRDefault="00E17E25" w:rsidP="00E17E2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30815D58" w14:textId="0B6C5F28" w:rsidR="007D529A" w:rsidRPr="0026311E" w:rsidRDefault="007D529A" w:rsidP="007D529A">
      <w:pPr>
        <w:spacing w:before="200" w:after="0"/>
        <w:rPr>
          <w:rFonts w:ascii="Times New Roman" w:hAnsi="Times New Roman"/>
          <w:b/>
          <w:u w:val="single"/>
          <w:lang w:val="uk-UA"/>
        </w:rPr>
      </w:pPr>
      <w:r w:rsidRPr="0026311E">
        <w:rPr>
          <w:rFonts w:ascii="Times New Roman" w:hAnsi="Times New Roman"/>
          <w:b/>
          <w:u w:val="single"/>
          <w:lang w:val="uk-UA"/>
        </w:rPr>
        <w:t>КЛАС СУДНА</w:t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91"/>
        <w:gridCol w:w="3845"/>
        <w:gridCol w:w="1842"/>
        <w:gridCol w:w="2120"/>
      </w:tblGrid>
      <w:tr w:rsidR="008E4B85" w:rsidRPr="00173A68" w14:paraId="3802A2CF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3B70F25F" w14:textId="37BA71D4" w:rsidR="008E4B85" w:rsidRPr="008E4B85" w:rsidRDefault="008E4B85" w:rsidP="008E4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8E4B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кладові символу</w:t>
            </w:r>
            <w:r w:rsidRPr="008E4B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класу</w:t>
            </w:r>
          </w:p>
        </w:tc>
        <w:tc>
          <w:tcPr>
            <w:tcW w:w="1842" w:type="dxa"/>
            <w:vAlign w:val="center"/>
          </w:tcPr>
          <w:p w14:paraId="770EF75B" w14:textId="77777777" w:rsidR="008E4B85" w:rsidRDefault="008E4B85" w:rsidP="00B75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center"/>
          </w:tcPr>
          <w:p w14:paraId="14345DE4" w14:textId="461FADAD" w:rsidR="008E4B85" w:rsidRDefault="008E4B85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  <w:t>Так</w:t>
            </w:r>
          </w:p>
        </w:tc>
      </w:tr>
      <w:tr w:rsidR="00B751E7" w:rsidRPr="00173A68" w14:paraId="1F6ABFC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5E5AA57A" w14:textId="06871826" w:rsidR="00B751E7" w:rsidRPr="00B751E7" w:rsidRDefault="00B751E7" w:rsidP="00B75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Льодове підсилення</w:t>
            </w:r>
          </w:p>
        </w:tc>
        <w:tc>
          <w:tcPr>
            <w:tcW w:w="1842" w:type="dxa"/>
            <w:vAlign w:val="center"/>
          </w:tcPr>
          <w:p w14:paraId="568B3001" w14:textId="4B37F09C" w:rsidR="00B751E7" w:rsidRPr="00B751E7" w:rsidRDefault="00B751E7" w:rsidP="00B75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E8B41DE" w14:textId="18457C93" w:rsidR="00B751E7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715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1E7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751E7" w:rsidRPr="00173A68" w14:paraId="3D9BDE22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6322AA5A" w14:textId="24B1E3CE" w:rsidR="00B751E7" w:rsidRPr="00B751E7" w:rsidRDefault="00B751E7" w:rsidP="00B75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Поділ на відсіки</w:t>
            </w:r>
          </w:p>
        </w:tc>
        <w:tc>
          <w:tcPr>
            <w:tcW w:w="1842" w:type="dxa"/>
            <w:vAlign w:val="center"/>
          </w:tcPr>
          <w:p w14:paraId="43EE2306" w14:textId="1CADAB60" w:rsidR="00B751E7" w:rsidRPr="00B751E7" w:rsidRDefault="00B751E7" w:rsidP="00B75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1C27F57" w14:textId="22459302" w:rsidR="00B751E7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3701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1E7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277441" w:rsidRPr="00173A68" w14:paraId="67CEF2CA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1413CA6B" w14:textId="0EB74BC1" w:rsidR="00277441" w:rsidRPr="00B751E7" w:rsidRDefault="00277441" w:rsidP="00F93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Устаткування автоматизації</w:t>
            </w:r>
          </w:p>
        </w:tc>
        <w:tc>
          <w:tcPr>
            <w:tcW w:w="1842" w:type="dxa"/>
            <w:vAlign w:val="center"/>
          </w:tcPr>
          <w:p w14:paraId="56492E15" w14:textId="13968AB6" w:rsidR="00277441" w:rsidRPr="00B751E7" w:rsidRDefault="00277441" w:rsidP="00F93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079B2D8" w14:textId="0DF99427" w:rsidR="00277441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535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CA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FE6CA1" w:rsidRPr="00173A68" w14:paraId="0981C45F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FE6151A" w14:textId="76009C14" w:rsidR="00FE6CA1" w:rsidRDefault="00FE6CA1" w:rsidP="00F93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автоматичної стабілізації</w:t>
            </w:r>
          </w:p>
        </w:tc>
        <w:tc>
          <w:tcPr>
            <w:tcW w:w="1842" w:type="dxa"/>
            <w:vAlign w:val="center"/>
          </w:tcPr>
          <w:p w14:paraId="08C42F82" w14:textId="77777777" w:rsidR="00FE6CA1" w:rsidRPr="00B751E7" w:rsidRDefault="00FE6CA1" w:rsidP="00F93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95F5661" w14:textId="70FEB41E" w:rsidR="00FE6CA1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9431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CA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277441" w:rsidRPr="00173A68" w14:paraId="5CA3E7DE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5B7BA0C" w14:textId="449854B8" w:rsidR="00277441" w:rsidRDefault="00FE6CA1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Управлі</w:t>
            </w:r>
            <w:r w:rsidR="0027744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ння одним вахтовим на х</w:t>
            </w:r>
            <w:r w:rsidR="009C1202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одовому містку</w:t>
            </w:r>
            <w:r w:rsidR="0027744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842" w:type="dxa"/>
            <w:vAlign w:val="center"/>
          </w:tcPr>
          <w:p w14:paraId="74691B7F" w14:textId="289D0ABF" w:rsidR="00277441" w:rsidRDefault="00277441" w:rsidP="0027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7F50DFBA" w14:textId="0C58522E" w:rsidR="00277441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6671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41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0B283A8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1F30A22F" w14:textId="21596C2A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Засоби боротьби з пожежами на інших суднах</w:t>
            </w:r>
          </w:p>
        </w:tc>
        <w:tc>
          <w:tcPr>
            <w:tcW w:w="1842" w:type="dxa"/>
            <w:vAlign w:val="center"/>
          </w:tcPr>
          <w:p w14:paraId="27CAA391" w14:textId="1E86CE9A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3F1B7E3" w14:textId="00640013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51697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70EADC2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83412BD" w14:textId="16381A7B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динамічного позиціонування</w:t>
            </w:r>
          </w:p>
        </w:tc>
        <w:tc>
          <w:tcPr>
            <w:tcW w:w="1842" w:type="dxa"/>
            <w:vAlign w:val="center"/>
          </w:tcPr>
          <w:p w14:paraId="70BF9514" w14:textId="4455DFF8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00C717DB" w14:textId="28197C94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5010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2B8BA8E4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D0C11AA" w14:textId="306F1DAB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якірного позиціонування</w:t>
            </w:r>
          </w:p>
        </w:tc>
        <w:tc>
          <w:tcPr>
            <w:tcW w:w="1842" w:type="dxa"/>
            <w:vAlign w:val="center"/>
          </w:tcPr>
          <w:p w14:paraId="530EA22A" w14:textId="1A1B95BD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73700563" w14:textId="355FD493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4328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7F860FB1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7DB0B78" w14:textId="31D1E72A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Перевезення охолоджених вантажів</w:t>
            </w:r>
          </w:p>
        </w:tc>
        <w:tc>
          <w:tcPr>
            <w:tcW w:w="1842" w:type="dxa"/>
            <w:vAlign w:val="center"/>
          </w:tcPr>
          <w:p w14:paraId="1953CFDD" w14:textId="60AA1F2D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3F5A1FE3" w14:textId="107DEF62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246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3A3A80DB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D9C978E" w14:textId="6ED46B07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Головна гребна електрична установка</w:t>
            </w:r>
          </w:p>
        </w:tc>
        <w:tc>
          <w:tcPr>
            <w:tcW w:w="1842" w:type="dxa"/>
            <w:vAlign w:val="center"/>
          </w:tcPr>
          <w:p w14:paraId="6B6EF767" w14:textId="40993D38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1B161BF0" w14:textId="5F37AA87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9137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CCC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2798ABC8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16E3403" w14:textId="661ADAF6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Засоби захисту від зледеніння</w:t>
            </w:r>
          </w:p>
        </w:tc>
        <w:tc>
          <w:tcPr>
            <w:tcW w:w="1842" w:type="dxa"/>
            <w:vAlign w:val="center"/>
          </w:tcPr>
          <w:p w14:paraId="2BCE4ADB" w14:textId="1FF479A1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41A7F77" w14:textId="104CA722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977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30CF27D6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702F04C" w14:textId="3DA2467D" w:rsidR="009C1202" w:rsidRDefault="00FE6CA1" w:rsidP="00FE6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Перевезення небезпечних вантажів </w:t>
            </w:r>
          </w:p>
        </w:tc>
        <w:tc>
          <w:tcPr>
            <w:tcW w:w="1842" w:type="dxa"/>
            <w:vAlign w:val="center"/>
          </w:tcPr>
          <w:p w14:paraId="36C968E1" w14:textId="3D6C249D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7C94E56" w14:textId="6E5EAB22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9580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01474502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CF611DE" w14:textId="1D012184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Прилад контролю завантаження</w:t>
            </w:r>
          </w:p>
        </w:tc>
        <w:tc>
          <w:tcPr>
            <w:tcW w:w="1842" w:type="dxa"/>
            <w:vAlign w:val="center"/>
          </w:tcPr>
          <w:p w14:paraId="57182EB7" w14:textId="734F57E6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5C4FDBE" w14:textId="7CF4A6F1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8104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2111F854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62F0F2E" w14:textId="6682467B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видачі парів вантажу</w:t>
            </w:r>
          </w:p>
        </w:tc>
        <w:tc>
          <w:tcPr>
            <w:tcW w:w="1842" w:type="dxa"/>
            <w:vAlign w:val="center"/>
          </w:tcPr>
          <w:p w14:paraId="76662D0D" w14:textId="1AD3761F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48DB5328" w14:textId="6F2BD560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6057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7215EFB8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49707D57" w14:textId="6A775E78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інертного газу</w:t>
            </w:r>
          </w:p>
        </w:tc>
        <w:tc>
          <w:tcPr>
            <w:tcW w:w="1842" w:type="dxa"/>
            <w:vAlign w:val="center"/>
          </w:tcPr>
          <w:p w14:paraId="7B854FBD" w14:textId="0E3168B6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4450FD65" w14:textId="7BF0DE8B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4975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9C1202" w:rsidRPr="00173A68" w14:paraId="2A8DA8B2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4E9A527D" w14:textId="773582AF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мийки сирою нафтою</w:t>
            </w:r>
          </w:p>
        </w:tc>
        <w:tc>
          <w:tcPr>
            <w:tcW w:w="1842" w:type="dxa"/>
            <w:vAlign w:val="center"/>
          </w:tcPr>
          <w:p w14:paraId="115B6DF0" w14:textId="348D4A38" w:rsidR="009C1202" w:rsidRDefault="009C1202" w:rsidP="009C1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7B955292" w14:textId="765F3001" w:rsidR="009C1202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8130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02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5692C3F9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178D7FAC" w14:textId="65BA953B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Централізована система керування вантажними операціями</w:t>
            </w:r>
          </w:p>
        </w:tc>
        <w:tc>
          <w:tcPr>
            <w:tcW w:w="1842" w:type="dxa"/>
            <w:vAlign w:val="center"/>
          </w:tcPr>
          <w:p w14:paraId="2A679625" w14:textId="651854B2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2F7C6CE" w14:textId="3D51C5FE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1617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52E6EE36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5774F9F4" w14:textId="006249CD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Підвищена екологічна безпека</w:t>
            </w:r>
          </w:p>
        </w:tc>
        <w:tc>
          <w:tcPr>
            <w:tcW w:w="1842" w:type="dxa"/>
            <w:vAlign w:val="center"/>
          </w:tcPr>
          <w:p w14:paraId="3DA5DEF5" w14:textId="73A37565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1F672443" w14:textId="05258292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295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37EF9890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04D7F96" w14:textId="30C27D9C" w:rsidR="005A73B4" w:rsidRDefault="00FE6CA1" w:rsidP="00FE6C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управління</w:t>
            </w:r>
            <w:r w:rsidR="005A73B4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баласт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ними водами</w:t>
            </w:r>
          </w:p>
        </w:tc>
        <w:tc>
          <w:tcPr>
            <w:tcW w:w="1842" w:type="dxa"/>
            <w:vAlign w:val="center"/>
          </w:tcPr>
          <w:p w14:paraId="38245B89" w14:textId="11B8CDBE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5D85988" w14:textId="409D9A89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9859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1D0FCD18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DBCA433" w14:textId="7424952A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Стаціонарний водолазний комплекс</w:t>
            </w:r>
          </w:p>
        </w:tc>
        <w:tc>
          <w:tcPr>
            <w:tcW w:w="1842" w:type="dxa"/>
            <w:vAlign w:val="center"/>
          </w:tcPr>
          <w:p w14:paraId="48F43B34" w14:textId="4BC432C9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C900B56" w14:textId="1485E6D3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21256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14985E9C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23BC5F3" w14:textId="3D5A6EB0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Придатний до життя підводний апарат</w:t>
            </w:r>
          </w:p>
        </w:tc>
        <w:tc>
          <w:tcPr>
            <w:tcW w:w="1842" w:type="dxa"/>
            <w:vAlign w:val="center"/>
          </w:tcPr>
          <w:p w14:paraId="4A259F8B" w14:textId="1BC6EE54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0666E0B" w14:textId="5982BD5C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856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6648D3F7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730D004" w14:textId="69CC392B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Вантажні операції з морськими терміналами</w:t>
            </w:r>
          </w:p>
        </w:tc>
        <w:tc>
          <w:tcPr>
            <w:tcW w:w="1842" w:type="dxa"/>
            <w:vAlign w:val="center"/>
          </w:tcPr>
          <w:p w14:paraId="26A92F21" w14:textId="759585DE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4381D157" w14:textId="79AC4173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2020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1C6BE41D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12F89103" w14:textId="5ABA161D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Пристрій для гвинтокрилів</w:t>
            </w:r>
          </w:p>
        </w:tc>
        <w:tc>
          <w:tcPr>
            <w:tcW w:w="1842" w:type="dxa"/>
            <w:vAlign w:val="center"/>
          </w:tcPr>
          <w:p w14:paraId="64DFD13E" w14:textId="5E0DB799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796B175B" w14:textId="624B5A6C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5707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77049CC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21AEF4B" w14:textId="6ACB6DA8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Резервування пропульсивної установки</w:t>
            </w:r>
          </w:p>
        </w:tc>
        <w:tc>
          <w:tcPr>
            <w:tcW w:w="1842" w:type="dxa"/>
            <w:vAlign w:val="center"/>
          </w:tcPr>
          <w:p w14:paraId="0E5B0A62" w14:textId="3374481D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5AA0813" w14:textId="6199F1B9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4089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4D5636AB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06FED935" w14:textId="66083D5A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Використання газу як палива</w:t>
            </w:r>
          </w:p>
        </w:tc>
        <w:tc>
          <w:tcPr>
            <w:tcW w:w="1842" w:type="dxa"/>
            <w:vAlign w:val="center"/>
          </w:tcPr>
          <w:p w14:paraId="79DF7D2C" w14:textId="6871715B" w:rsidR="005A73B4" w:rsidRDefault="005A73B4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0DD206A9" w14:textId="2935F8C3" w:rsidR="005A73B4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5577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B4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41459330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1BBE8413" w14:textId="4E0156F8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Система моніторингу технічного стану механізмів і котлів</w:t>
            </w:r>
          </w:p>
        </w:tc>
        <w:tc>
          <w:tcPr>
            <w:tcW w:w="1842" w:type="dxa"/>
            <w:vAlign w:val="center"/>
          </w:tcPr>
          <w:p w14:paraId="76DD83BF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B143518" w14:textId="5C4718E7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3257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676F0009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52C7E7E" w14:textId="247254D1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Перевезення контейнерів міжнародного зразку</w:t>
            </w:r>
          </w:p>
        </w:tc>
        <w:tc>
          <w:tcPr>
            <w:tcW w:w="1842" w:type="dxa"/>
            <w:vAlign w:val="center"/>
          </w:tcPr>
          <w:p w14:paraId="36FD6A63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32E71DCD" w14:textId="50913D98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5605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6B5490B2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8614CD0" w14:textId="1B07305E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Обладнання для забезпечення тривалої експлуатації при низьких</w:t>
            </w:r>
          </w:p>
        </w:tc>
        <w:tc>
          <w:tcPr>
            <w:tcW w:w="1842" w:type="dxa"/>
            <w:vAlign w:val="center"/>
          </w:tcPr>
          <w:p w14:paraId="37CC7E7C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3B1D3A5B" w14:textId="77777777" w:rsidR="00BD7E48" w:rsidRDefault="00BD7E48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BD7E48" w:rsidRPr="00173A68" w14:paraId="213C874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63FDC20" w14:textId="7DD74CCD" w:rsidR="00BD7E48" w:rsidRP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температурах</w:t>
            </w:r>
          </w:p>
        </w:tc>
        <w:tc>
          <w:tcPr>
            <w:tcW w:w="1842" w:type="dxa"/>
            <w:vAlign w:val="center"/>
          </w:tcPr>
          <w:p w14:paraId="7AEC7AFB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5D36FAB3" w14:textId="70FE6AC0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9258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2E7819CE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69DECB7" w14:textId="64DCDF81" w:rsidR="00BD7E48" w:rsidRP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Система швидкого доступу до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комп</w:t>
            </w:r>
            <w:proofErr w:type="spellEnd"/>
            <w:r w:rsidRPr="00BD7E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ютеризованих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берегових </w:t>
            </w:r>
          </w:p>
        </w:tc>
        <w:tc>
          <w:tcPr>
            <w:tcW w:w="1842" w:type="dxa"/>
            <w:vAlign w:val="center"/>
          </w:tcPr>
          <w:p w14:paraId="238F1654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43585315" w14:textId="77777777" w:rsidR="00BD7E48" w:rsidRDefault="00BD7E48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BD7E48" w:rsidRPr="00173A68" w14:paraId="52B7D14E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5082D11F" w14:textId="76FB0B9E" w:rsidR="00BD7E48" w:rsidRPr="00BD7E48" w:rsidRDefault="00BD7E48" w:rsidP="00BD7E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центрів для розрахунку аварійної остійності і залишкової </w:t>
            </w:r>
          </w:p>
        </w:tc>
        <w:tc>
          <w:tcPr>
            <w:tcW w:w="1842" w:type="dxa"/>
            <w:vAlign w:val="center"/>
          </w:tcPr>
          <w:p w14:paraId="459D7192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441AC9AD" w14:textId="77777777" w:rsidR="00BD7E48" w:rsidRDefault="00BD7E48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</w:tr>
      <w:tr w:rsidR="00BD7E48" w:rsidRPr="00173A68" w14:paraId="5A74820F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70E586E8" w14:textId="6074F0C2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конструктивної міцності</w:t>
            </w:r>
          </w:p>
        </w:tc>
        <w:tc>
          <w:tcPr>
            <w:tcW w:w="1842" w:type="dxa"/>
            <w:vAlign w:val="center"/>
          </w:tcPr>
          <w:p w14:paraId="30756FDD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451353F" w14:textId="29FD92D0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516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4AE5B0F3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42AE60ED" w14:textId="55F9E2F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Підтвердження втомної довговічності</w:t>
            </w:r>
          </w:p>
        </w:tc>
        <w:tc>
          <w:tcPr>
            <w:tcW w:w="1842" w:type="dxa"/>
            <w:vAlign w:val="center"/>
          </w:tcPr>
          <w:p w14:paraId="36C93805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076DC13" w14:textId="5D46170F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2988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7A15C88D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68C23144" w14:textId="6E84F5FF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Обмеження плавання по сезонному періоду</w:t>
            </w:r>
          </w:p>
        </w:tc>
        <w:tc>
          <w:tcPr>
            <w:tcW w:w="1842" w:type="dxa"/>
            <w:vAlign w:val="center"/>
          </w:tcPr>
          <w:p w14:paraId="7CE8F97B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10B7E696" w14:textId="3B37D6EA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3736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7BCDB5F0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30BBD50A" w14:textId="4CE0D52A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Обмеження плавання за часом доби</w:t>
            </w:r>
          </w:p>
        </w:tc>
        <w:tc>
          <w:tcPr>
            <w:tcW w:w="1842" w:type="dxa"/>
            <w:vAlign w:val="center"/>
          </w:tcPr>
          <w:p w14:paraId="30E8B860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6AF6093F" w14:textId="23F3E654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9322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BD7E48" w:rsidRPr="00173A68" w14:paraId="1AE16D45" w14:textId="77777777" w:rsidTr="00B42C22">
        <w:trPr>
          <w:trHeight w:val="227"/>
        </w:trPr>
        <w:tc>
          <w:tcPr>
            <w:tcW w:w="5536" w:type="dxa"/>
            <w:gridSpan w:val="2"/>
            <w:vAlign w:val="center"/>
          </w:tcPr>
          <w:p w14:paraId="2A1DCDD6" w14:textId="685E9647" w:rsidR="00BD7E48" w:rsidRP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Комерційне використання малого судна</w:t>
            </w:r>
          </w:p>
        </w:tc>
        <w:tc>
          <w:tcPr>
            <w:tcW w:w="1842" w:type="dxa"/>
            <w:vAlign w:val="center"/>
          </w:tcPr>
          <w:p w14:paraId="546E62EF" w14:textId="77777777" w:rsidR="00BD7E48" w:rsidRDefault="00BD7E48" w:rsidP="005A7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29D63CA6" w14:textId="0CB2C38C" w:rsidR="00BD7E4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291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CC9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5A73B4" w:rsidRPr="00173A68" w14:paraId="1209B8AC" w14:textId="77777777" w:rsidTr="00B42C22">
        <w:trPr>
          <w:trHeight w:val="567"/>
        </w:trPr>
        <w:tc>
          <w:tcPr>
            <w:tcW w:w="1691" w:type="dxa"/>
            <w:vAlign w:val="bottom"/>
          </w:tcPr>
          <w:p w14:paraId="498344D2" w14:textId="7126698E" w:rsidR="005A73B4" w:rsidRPr="00932CCC" w:rsidRDefault="005A73B4" w:rsidP="00932C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932CC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Символ класу РУ</w:t>
            </w:r>
          </w:p>
        </w:tc>
        <w:tc>
          <w:tcPr>
            <w:tcW w:w="7807" w:type="dxa"/>
            <w:gridSpan w:val="3"/>
            <w:tcBorders>
              <w:bottom w:val="dotted" w:sz="4" w:space="0" w:color="auto"/>
            </w:tcBorders>
            <w:vAlign w:val="bottom"/>
          </w:tcPr>
          <w:p w14:paraId="6976EA5C" w14:textId="7B216AD3" w:rsidR="005A73B4" w:rsidRPr="00173A68" w:rsidRDefault="005A73B4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242E03CB" w14:textId="003D2F70" w:rsidR="003E4F91" w:rsidRPr="0026311E" w:rsidRDefault="00CB5C8F" w:rsidP="00CB5C8F">
      <w:pPr>
        <w:shd w:val="clear" w:color="auto" w:fill="FFFFFF"/>
        <w:spacing w:before="200" w:after="0"/>
        <w:rPr>
          <w:rFonts w:ascii="Times New Roman" w:hAnsi="Times New Roman"/>
          <w:b/>
          <w:color w:val="000000"/>
          <w:u w:val="single"/>
          <w:lang w:val="uk-UA"/>
        </w:rPr>
      </w:pPr>
      <w:r w:rsidRPr="0026311E">
        <w:rPr>
          <w:rFonts w:ascii="Times New Roman" w:hAnsi="Times New Roman"/>
          <w:b/>
          <w:color w:val="000000"/>
          <w:u w:val="single"/>
          <w:lang w:val="uk-UA"/>
        </w:rPr>
        <w:t>СЕРТИФІКАЦІЯ НА ВІДПОВІДНІСТЬ МІЖНАРОДНИМ КОНВЕНЦІЯМ ТА КОДЕКСАМ</w:t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78"/>
        <w:gridCol w:w="700"/>
        <w:gridCol w:w="2120"/>
      </w:tblGrid>
      <w:tr w:rsidR="00A61EA7" w:rsidRPr="00173A68" w14:paraId="7EC3DD50" w14:textId="77777777" w:rsidTr="00A61EA7">
        <w:trPr>
          <w:trHeight w:val="227"/>
        </w:trPr>
        <w:tc>
          <w:tcPr>
            <w:tcW w:w="6678" w:type="dxa"/>
            <w:vAlign w:val="center"/>
          </w:tcPr>
          <w:p w14:paraId="4E5E8D12" w14:textId="77777777" w:rsidR="00A61EA7" w:rsidRDefault="00A61EA7" w:rsidP="00932C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  <w:t>Найменування Конвенції або Кодексу</w:t>
            </w:r>
          </w:p>
        </w:tc>
        <w:tc>
          <w:tcPr>
            <w:tcW w:w="700" w:type="dxa"/>
            <w:vAlign w:val="center"/>
          </w:tcPr>
          <w:p w14:paraId="4F30EDE0" w14:textId="6D0AB214" w:rsidR="00A61EA7" w:rsidRDefault="00A61EA7" w:rsidP="00932C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</w:p>
        </w:tc>
        <w:tc>
          <w:tcPr>
            <w:tcW w:w="2120" w:type="dxa"/>
            <w:vAlign w:val="center"/>
          </w:tcPr>
          <w:p w14:paraId="232287E3" w14:textId="4A739CA6" w:rsidR="00A61EA7" w:rsidRDefault="00A61EA7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  <w:t>Так</w:t>
            </w:r>
          </w:p>
        </w:tc>
      </w:tr>
      <w:tr w:rsidR="00CE1118" w:rsidRPr="00173A68" w14:paraId="7A38F41D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127548F" w14:textId="47F1405F" w:rsidR="00CE1118" w:rsidRPr="00B751E7" w:rsidRDefault="00CE1118" w:rsidP="00703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Суецькі правила обміру</w:t>
            </w:r>
          </w:p>
        </w:tc>
        <w:tc>
          <w:tcPr>
            <w:tcW w:w="2120" w:type="dxa"/>
            <w:vAlign w:val="bottom"/>
          </w:tcPr>
          <w:p w14:paraId="6CE3CCE9" w14:textId="767EC0D2" w:rsidR="00CE1118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67047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33714F90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27808F91" w14:textId="726B3B62" w:rsidR="00CE1118" w:rsidRDefault="00CE1118" w:rsidP="006429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Правила</w:t>
            </w:r>
            <w:r w:rsidRPr="0064294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обміру</w:t>
            </w:r>
            <w:r w:rsidRPr="0064294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64294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для</w:t>
            </w:r>
            <w:r w:rsidRPr="0064294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Панамського</w:t>
            </w:r>
            <w:r w:rsidRPr="0064294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4294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каналу</w:t>
            </w:r>
          </w:p>
        </w:tc>
        <w:tc>
          <w:tcPr>
            <w:tcW w:w="2120" w:type="dxa"/>
            <w:vAlign w:val="bottom"/>
          </w:tcPr>
          <w:p w14:paraId="0A106EA4" w14:textId="5CD4E8C6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6868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5814301B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60278BE3" w14:textId="5F9B2ED0" w:rsidR="00CE1118" w:rsidRDefault="00CE1118" w:rsidP="00DD4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Конвенція про режим судноплавства на Дунаї 1975 р.</w:t>
            </w:r>
          </w:p>
        </w:tc>
        <w:tc>
          <w:tcPr>
            <w:tcW w:w="2120" w:type="dxa"/>
            <w:vAlign w:val="bottom"/>
          </w:tcPr>
          <w:p w14:paraId="682E6CE3" w14:textId="10A7C11F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4197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65C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72C77C92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ECF9989" w14:textId="118A6ED7" w:rsidR="00CE1118" w:rsidRPr="00B751E7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Конвенція про обмірювання суден внутрішнього плавання 1966 р.</w:t>
            </w:r>
          </w:p>
        </w:tc>
        <w:tc>
          <w:tcPr>
            <w:tcW w:w="2120" w:type="dxa"/>
            <w:vAlign w:val="bottom"/>
          </w:tcPr>
          <w:p w14:paraId="4D41DCFC" w14:textId="13AF8E76" w:rsidR="00CE1118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4657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06DE49A6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921C096" w14:textId="39EBC707" w:rsidR="00CE1118" w:rsidRPr="00B751E7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Європейська угода про міжнародне перевезення небезпечних вантажів по внутрішніх водних шляхах ВОПНВ 2017 р.</w:t>
            </w:r>
          </w:p>
        </w:tc>
        <w:tc>
          <w:tcPr>
            <w:tcW w:w="2120" w:type="dxa"/>
            <w:vAlign w:val="bottom"/>
          </w:tcPr>
          <w:p w14:paraId="6EE5F469" w14:textId="4B6E868B" w:rsidR="00CE1118" w:rsidRPr="00B751E7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5848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6BE5DD8D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19F92E3" w14:textId="276C4D1D" w:rsidR="00CE1118" w:rsidRDefault="00CE1118" w:rsidP="00864E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Міжнародна конвенція про охорону людського життя на морі СОЛАС-74</w:t>
            </w:r>
          </w:p>
        </w:tc>
        <w:tc>
          <w:tcPr>
            <w:tcW w:w="2120" w:type="dxa"/>
            <w:vAlign w:val="bottom"/>
          </w:tcPr>
          <w:p w14:paraId="61D2B7E6" w14:textId="36E71A11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650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65C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49CC468C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4381E59" w14:textId="550A68B3" w:rsidR="00CE1118" w:rsidRDefault="00CE1118" w:rsidP="00864E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а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конвенція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по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запобіганню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забрудненню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</w:t>
            </w:r>
            <w:r w:rsidRPr="00B45A3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45A3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="00864E3A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МАРПОЛ 73/78</w:t>
            </w:r>
          </w:p>
        </w:tc>
        <w:tc>
          <w:tcPr>
            <w:tcW w:w="2120" w:type="dxa"/>
            <w:vAlign w:val="bottom"/>
          </w:tcPr>
          <w:p w14:paraId="07F1295B" w14:textId="08BA4D2D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21268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6800B3DC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79C93E5D" w14:textId="04BA98CA" w:rsidR="00CE1118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а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конвенці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вантажну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марку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1966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МК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-66)</w:t>
            </w:r>
          </w:p>
        </w:tc>
        <w:tc>
          <w:tcPr>
            <w:tcW w:w="2120" w:type="dxa"/>
            <w:vAlign w:val="bottom"/>
          </w:tcPr>
          <w:p w14:paraId="386A7B15" w14:textId="7C5890CF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4918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7754791A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681E939" w14:textId="46DBB22F" w:rsidR="00CE1118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а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конвенці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обмірювання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1969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МК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-69)</w:t>
            </w:r>
          </w:p>
        </w:tc>
        <w:tc>
          <w:tcPr>
            <w:tcW w:w="2120" w:type="dxa"/>
            <w:vAlign w:val="bottom"/>
          </w:tcPr>
          <w:p w14:paraId="40DCF29E" w14:textId="76CDD1CA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9501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2A35EC02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471FED5D" w14:textId="6A2F748E" w:rsidR="00CE1118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lastRenderedPageBreak/>
              <w:t xml:space="preserve">Міжнародна конвенція про контроль за шкідливими протиобростаючими системами на суднах 2001 р. 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(AFS-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Конвенція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120" w:type="dxa"/>
            <w:vAlign w:val="bottom"/>
          </w:tcPr>
          <w:p w14:paraId="2EE1DF07" w14:textId="75CF0C64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5678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3C7BB79F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65349EFE" w14:textId="687FCA55" w:rsidR="00CE1118" w:rsidRDefault="00CE1118" w:rsidP="00CD19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а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конвенці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контроль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суднових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баластних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вод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і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осадів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і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управління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ними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2004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(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Конвенція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D1931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УБВ</w:t>
            </w:r>
            <w:r w:rsidRPr="00CD1931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120" w:type="dxa"/>
            <w:vAlign w:val="bottom"/>
          </w:tcPr>
          <w:p w14:paraId="2EC4519D" w14:textId="5C8580E0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8231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65C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4CA2A5FB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4476B839" w14:textId="3FEDE127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Конвенція про працю в морському судноплавстві 2006 р.</w:t>
            </w:r>
          </w:p>
        </w:tc>
        <w:tc>
          <w:tcPr>
            <w:tcW w:w="2120" w:type="dxa"/>
            <w:vAlign w:val="bottom"/>
          </w:tcPr>
          <w:p w14:paraId="198634C2" w14:textId="1946C879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5961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5CB5A458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57D353F" w14:textId="4F440ADF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охорони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портових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споруд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2003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ISPS)</w:t>
            </w:r>
          </w:p>
        </w:tc>
        <w:tc>
          <w:tcPr>
            <w:tcW w:w="2120" w:type="dxa"/>
            <w:vAlign w:val="bottom"/>
          </w:tcPr>
          <w:p w14:paraId="3F70929F" w14:textId="65D2D910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9747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7655F397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124418E4" w14:textId="64AD4ABB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побудови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обладнання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що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перевозять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небезпечні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хімічні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вантажі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наливом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1994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IBC)</w:t>
            </w:r>
          </w:p>
        </w:tc>
        <w:tc>
          <w:tcPr>
            <w:tcW w:w="2120" w:type="dxa"/>
            <w:vAlign w:val="bottom"/>
          </w:tcPr>
          <w:p w14:paraId="597B9D7F" w14:textId="24637B1F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20785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02CAE421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69EC2EA9" w14:textId="13BCF579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побудови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обладнання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що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перевозять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зріджені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гази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наливом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1999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IGC)</w:t>
            </w:r>
          </w:p>
        </w:tc>
        <w:tc>
          <w:tcPr>
            <w:tcW w:w="2120" w:type="dxa"/>
            <w:vAlign w:val="bottom"/>
          </w:tcPr>
          <w:p w14:paraId="24C709AC" w14:textId="179FD0C8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6273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3F82EEDA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25F743CC" w14:textId="2E691CBA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безпеки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високошвидкісних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2000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HSC)</w:t>
            </w:r>
          </w:p>
        </w:tc>
        <w:tc>
          <w:tcPr>
            <w:tcW w:w="2120" w:type="dxa"/>
            <w:vAlign w:val="bottom"/>
          </w:tcPr>
          <w:p w14:paraId="19F0A1FC" w14:textId="192D7606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4357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74D1E522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74E0921" w14:textId="20B89003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по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конструкції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обладнанню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плавучих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бурових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установок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1989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MODU)</w:t>
            </w:r>
          </w:p>
        </w:tc>
        <w:tc>
          <w:tcPr>
            <w:tcW w:w="2120" w:type="dxa"/>
            <w:vAlign w:val="bottom"/>
          </w:tcPr>
          <w:p w14:paraId="67C111B9" w14:textId="036C2D02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4446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4A9DC60A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2867F240" w14:textId="57B1AFBF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безпеку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спеціального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призначення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2008 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352A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352A7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SPS)</w:t>
            </w:r>
          </w:p>
        </w:tc>
        <w:tc>
          <w:tcPr>
            <w:tcW w:w="2120" w:type="dxa"/>
            <w:vAlign w:val="bottom"/>
          </w:tcPr>
          <w:p w14:paraId="36C55013" w14:textId="201E97D7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2200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2EDFC20D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A54ED3E" w14:textId="6CF754C1" w:rsidR="00CE1118" w:rsidRDefault="00CE1118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безпеку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водолазних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комплексів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(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DS)</w:t>
            </w:r>
          </w:p>
        </w:tc>
        <w:tc>
          <w:tcPr>
            <w:tcW w:w="2120" w:type="dxa"/>
            <w:vAlign w:val="bottom"/>
          </w:tcPr>
          <w:p w14:paraId="071E423D" w14:textId="45A8D14D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1392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CE1118" w:rsidRPr="00173A68" w14:paraId="5D980D05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5FBC7398" w14:textId="0B5F7A31" w:rsidR="00CE1118" w:rsidRDefault="00CE1118" w:rsidP="00864E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безпеки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що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використовують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гази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інші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види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палива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низькою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температурою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спалаху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2015 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CE4340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CE4340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IGF)</w:t>
            </w:r>
          </w:p>
        </w:tc>
        <w:tc>
          <w:tcPr>
            <w:tcW w:w="2120" w:type="dxa"/>
            <w:vAlign w:val="bottom"/>
          </w:tcPr>
          <w:p w14:paraId="5BAB819B" w14:textId="464D2D65" w:rsidR="00CE1118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3427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18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864E3A" w:rsidRPr="00173A68" w14:paraId="14DF6DFE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68DF5C9A" w14:textId="77777777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безпечної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практики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для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суден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що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перевозять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палубні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лісні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вантажі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2011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. </w:t>
            </w:r>
          </w:p>
          <w:p w14:paraId="66D5D109" w14:textId="5BF05FA1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01A0C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(Timber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01A0C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120" w:type="dxa"/>
            <w:vAlign w:val="bottom"/>
          </w:tcPr>
          <w:p w14:paraId="33C12CC6" w14:textId="702768E5" w:rsidR="00864E3A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1971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E3A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864E3A" w:rsidRPr="00173A68" w14:paraId="55456A1D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2E7DAE6A" w14:textId="47839F0A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про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безпечне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перевезення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зерна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насипом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1991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. (Grain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120" w:type="dxa"/>
            <w:vAlign w:val="bottom"/>
          </w:tcPr>
          <w:p w14:paraId="2698F6EB" w14:textId="0AAFEFB6" w:rsidR="00864E3A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8898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E3A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864E3A" w:rsidRPr="00173A68" w14:paraId="7CC99EB0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2F917B9B" w14:textId="77777777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Міжнародн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ий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морського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перевезення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навалювальних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вантажів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2008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. </w:t>
            </w:r>
          </w:p>
          <w:p w14:paraId="49099BB5" w14:textId="7B3FB429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(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IMSBC)</w:t>
            </w:r>
          </w:p>
        </w:tc>
        <w:tc>
          <w:tcPr>
            <w:tcW w:w="2120" w:type="dxa"/>
            <w:vAlign w:val="bottom"/>
          </w:tcPr>
          <w:p w14:paraId="10A749DF" w14:textId="1CE4042F" w:rsidR="00864E3A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163570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E3A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864E3A" w:rsidRPr="00173A68" w14:paraId="3C310EEA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781BA2B" w14:textId="55B1760D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безпечної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практики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перевезення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вантажів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і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людей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морських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суднах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забезпечення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2017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OSV)</w:t>
            </w:r>
          </w:p>
        </w:tc>
        <w:tc>
          <w:tcPr>
            <w:tcW w:w="2120" w:type="dxa"/>
            <w:vAlign w:val="bottom"/>
          </w:tcPr>
          <w:p w14:paraId="16CFC7CF" w14:textId="664C3F6C" w:rsidR="00864E3A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8183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E3A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  <w:tr w:rsidR="00864E3A" w:rsidRPr="00173A68" w14:paraId="63311B49" w14:textId="77777777" w:rsidTr="00A61EA7">
        <w:trPr>
          <w:trHeight w:val="227"/>
        </w:trPr>
        <w:tc>
          <w:tcPr>
            <w:tcW w:w="7378" w:type="dxa"/>
            <w:gridSpan w:val="2"/>
            <w:vAlign w:val="center"/>
          </w:tcPr>
          <w:p w14:paraId="045C344F" w14:textId="2CBDACB0" w:rsidR="00864E3A" w:rsidRDefault="00864E3A" w:rsidP="00D3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перевезення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та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перевантажування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небезпечних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і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шкідливих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рідких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речовин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що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перево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яться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наливом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на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морських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суднах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забезпечення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, 2017 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р</w:t>
            </w:r>
            <w:r w:rsidRPr="00DD4418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. (</w:t>
            </w:r>
            <w:r w:rsidRPr="00DD4418"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uk-UA"/>
              </w:rPr>
              <w:t>Кодекс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OSV Chemical)</w:t>
            </w:r>
          </w:p>
        </w:tc>
        <w:tc>
          <w:tcPr>
            <w:tcW w:w="2120" w:type="dxa"/>
            <w:vAlign w:val="bottom"/>
          </w:tcPr>
          <w:p w14:paraId="604F7464" w14:textId="077284DA" w:rsidR="00864E3A" w:rsidRDefault="00CE446B" w:rsidP="00B42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uk-UA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uk-UA"/>
                </w:rPr>
                <w:id w:val="-949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E3A" w:rsidRPr="00173A68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uk-UA"/>
                  </w:rPr>
                  <w:t>☐</w:t>
                </w:r>
              </w:sdtContent>
            </w:sdt>
          </w:p>
        </w:tc>
      </w:tr>
    </w:tbl>
    <w:p w14:paraId="634C89D6" w14:textId="37D43624" w:rsidR="003753F8" w:rsidRPr="00F542C7" w:rsidRDefault="00AF5825" w:rsidP="00AF5825">
      <w:pPr>
        <w:spacing w:before="200" w:after="0"/>
        <w:rPr>
          <w:rFonts w:ascii="Times New Roman" w:hAnsi="Times New Roman"/>
          <w:b/>
          <w:caps/>
          <w:lang w:val="uk-UA"/>
        </w:rPr>
      </w:pPr>
      <w:r w:rsidRPr="00F542C7">
        <w:rPr>
          <w:rFonts w:ascii="Times New Roman" w:hAnsi="Times New Roman"/>
          <w:b/>
          <w:caps/>
          <w:lang w:val="uk-UA"/>
        </w:rPr>
        <w:t>ДОДАТКОВ</w:t>
      </w:r>
      <w:r w:rsidR="0061219D" w:rsidRPr="00F542C7">
        <w:rPr>
          <w:rFonts w:ascii="Times New Roman" w:hAnsi="Times New Roman"/>
          <w:b/>
          <w:caps/>
          <w:lang w:val="uk-UA"/>
        </w:rPr>
        <w:t>А</w:t>
      </w:r>
      <w:r w:rsidRPr="00F542C7">
        <w:rPr>
          <w:rFonts w:ascii="Times New Roman" w:hAnsi="Times New Roman"/>
          <w:b/>
          <w:caps/>
          <w:lang w:val="uk-UA"/>
        </w:rPr>
        <w:t xml:space="preserve"> </w:t>
      </w:r>
      <w:r w:rsidR="0061219D" w:rsidRPr="00F542C7">
        <w:rPr>
          <w:rFonts w:ascii="Times New Roman" w:hAnsi="Times New Roman"/>
          <w:b/>
          <w:caps/>
          <w:lang w:val="uk-UA"/>
        </w:rPr>
        <w:t>ІНФОРМАЦІЯ</w:t>
      </w:r>
    </w:p>
    <w:tbl>
      <w:tblPr>
        <w:tblStyle w:val="affffb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53F8" w:rsidRPr="00173A68" w14:paraId="0BFDB4E4" w14:textId="77777777" w:rsidTr="00AF5825">
        <w:tc>
          <w:tcPr>
            <w:tcW w:w="9634" w:type="dxa"/>
          </w:tcPr>
          <w:p w14:paraId="41E7A9C4" w14:textId="77777777" w:rsidR="001E59A6" w:rsidRDefault="001E59A6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6F68AA2E" w14:textId="77777777" w:rsidR="001E59A6" w:rsidRDefault="001E59A6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1D5588B8" w14:textId="77777777" w:rsidR="001E59A6" w:rsidRDefault="001E59A6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756AC4CC" w14:textId="77777777" w:rsidR="001E59A6" w:rsidRDefault="001E59A6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42092038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7325E4D9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0FC9573D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3A24831F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25C70C70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6034E5CC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6860BD64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624E8FF3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7AF54952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2F0ACC25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4C467CEF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240B3352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5CBC9E57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4B13495F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3DF28C37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1CF9F77E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3C986AA0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3E3F4B66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1D3C68A4" w14:textId="77777777" w:rsidR="008118E2" w:rsidRDefault="008118E2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  <w:p w14:paraId="29B7D1F0" w14:textId="77777777" w:rsidR="003753F8" w:rsidRPr="00AF5825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34C20AC7" w14:textId="77777777" w:rsidR="0030340F" w:rsidRDefault="0030340F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4733C054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276638C0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179BD640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50770714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01575C17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p w14:paraId="26C30E60" w14:textId="77777777" w:rsidR="008118E2" w:rsidRDefault="008118E2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1271"/>
        <w:gridCol w:w="1301"/>
        <w:gridCol w:w="1302"/>
        <w:gridCol w:w="1513"/>
        <w:gridCol w:w="2361"/>
        <w:gridCol w:w="1937"/>
      </w:tblGrid>
      <w:tr w:rsidR="00F542C7" w:rsidRPr="00E67891" w14:paraId="3BEA5310" w14:textId="77777777" w:rsidTr="00BD7E4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8AD29AC" w14:textId="77777777" w:rsidR="00F542C7" w:rsidRPr="00E67891" w:rsidRDefault="00F542C7" w:rsidP="00BD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8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26249DFA" w14:textId="77777777" w:rsidR="00F542C7" w:rsidRPr="00E67891" w:rsidRDefault="00F542C7" w:rsidP="00BD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5CD4846" w14:textId="77777777" w:rsidR="00F542C7" w:rsidRPr="00E67891" w:rsidRDefault="00F542C7" w:rsidP="00BD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F5A9813" w14:textId="77777777" w:rsidR="00F542C7" w:rsidRPr="00E67891" w:rsidRDefault="00F542C7" w:rsidP="00BD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78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</w:tcPr>
          <w:p w14:paraId="2188C0EF" w14:textId="77777777" w:rsidR="00F542C7" w:rsidRPr="00E67891" w:rsidRDefault="00F542C7" w:rsidP="00BD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65E54DD" w14:textId="77777777" w:rsidR="00F542C7" w:rsidRPr="00E67891" w:rsidRDefault="00F542C7" w:rsidP="00BD7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678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</w:tr>
    </w:tbl>
    <w:p w14:paraId="132438C8" w14:textId="77777777" w:rsidR="0030340F" w:rsidRDefault="0030340F" w:rsidP="00F542C7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uk-UA"/>
        </w:rPr>
      </w:pPr>
    </w:p>
    <w:sectPr w:rsidR="0030340F" w:rsidSect="004D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680" w:bottom="426" w:left="1531" w:header="425" w:footer="11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029F" w14:textId="77777777" w:rsidR="00ED11BD" w:rsidRDefault="00ED11BD" w:rsidP="003B42DD">
      <w:pPr>
        <w:spacing w:after="0" w:line="240" w:lineRule="auto"/>
      </w:pPr>
      <w:r>
        <w:separator/>
      </w:r>
    </w:p>
  </w:endnote>
  <w:endnote w:type="continuationSeparator" w:id="0">
    <w:p w14:paraId="7C478467" w14:textId="77777777" w:rsidR="00ED11BD" w:rsidRDefault="00ED11BD" w:rsidP="003B42DD">
      <w:pPr>
        <w:spacing w:after="0" w:line="240" w:lineRule="auto"/>
      </w:pPr>
      <w:r>
        <w:continuationSeparator/>
      </w:r>
    </w:p>
  </w:endnote>
  <w:endnote w:type="continuationNotice" w:id="1">
    <w:p w14:paraId="063DA297" w14:textId="77777777" w:rsidR="00ED11BD" w:rsidRDefault="00ED1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F5E1" w14:textId="6408F451" w:rsidR="00CE446B" w:rsidRDefault="00CE446B">
    <w:pPr>
      <w:pStyle w:val="afc"/>
    </w:pPr>
    <w:r w:rsidRPr="004D2265">
      <w:rPr>
        <w:rFonts w:asciiTheme="minorHAnsi" w:hAnsiTheme="minorHAnsi"/>
        <w:b/>
        <w:i/>
        <w:noProof/>
        <w:color w:val="808080" w:themeColor="background1" w:themeShade="80"/>
        <w:sz w:val="16"/>
        <w:szCs w:val="16"/>
        <w:lang w:val="uk-UA" w:eastAsia="uk-U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691A2EA" wp14:editId="5C23BC8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7746E70" w14:textId="77777777" w:rsidR="00CE446B" w:rsidRDefault="00CE446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14:paraId="68BD8891" w14:textId="77777777" w:rsidR="00CE446B" w:rsidRDefault="00CE446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91A2EA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17746E70" w14:textId="77777777" w:rsidR="004D2265" w:rsidRDefault="004D226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14:paraId="68BD8891" w14:textId="77777777" w:rsidR="004D2265" w:rsidRDefault="004D22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4D2265">
      <w:rPr>
        <w:rFonts w:asciiTheme="minorHAnsi" w:hAnsiTheme="minorHAnsi"/>
        <w:b/>
        <w:i/>
        <w:noProof/>
        <w:sz w:val="16"/>
        <w:szCs w:val="16"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0478DB" wp14:editId="609D666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10475595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6FDF29" w14:textId="77777777" w:rsidR="00CE446B" w:rsidRDefault="00CE44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478DB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3B6FDF29" w14:textId="77777777" w:rsidR="004D2265" w:rsidRDefault="004D226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- 4 -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2BA3" w14:textId="17992FCA" w:rsidR="00CE446B" w:rsidRPr="0061219D" w:rsidRDefault="00CE446B">
    <w:pPr>
      <w:pStyle w:val="afc"/>
      <w:jc w:val="right"/>
      <w:rPr>
        <w:i/>
        <w:sz w:val="16"/>
        <w:szCs w:val="16"/>
      </w:rPr>
    </w:pPr>
    <w:r w:rsidRPr="00AC29D9">
      <w:rPr>
        <w:noProof/>
        <w:sz w:val="16"/>
        <w:szCs w:val="16"/>
        <w:lang w:val="uk-UA"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CB0A5C" wp14:editId="57B55141">
              <wp:simplePos x="0" y="0"/>
              <wp:positionH relativeFrom="column">
                <wp:posOffset>-141605</wp:posOffset>
              </wp:positionH>
              <wp:positionV relativeFrom="paragraph">
                <wp:posOffset>-35560</wp:posOffset>
              </wp:positionV>
              <wp:extent cx="1318260" cy="205740"/>
              <wp:effectExtent l="0" t="0" r="0" b="381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CFCBF" w14:textId="40F71513" w:rsidR="00CE446B" w:rsidRPr="00AC29D9" w:rsidRDefault="00CE446B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AC29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SRU/2-15-144/0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AC29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B0A5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0;text-align:left;margin-left:-11.15pt;margin-top:-2.8pt;width:103.8pt;height:1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" stroked="f">
              <v:textbox>
                <w:txbxContent>
                  <w:p w14:paraId="6E9CFCBF" w14:textId="40F71513" w:rsidR="00BD7E48" w:rsidRPr="00AC29D9" w:rsidRDefault="00BD7E48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 w:rsidRPr="00AC29D9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SRU/2-15-144/0</w:t>
                    </w:r>
                    <w:r w:rsidR="005B3790">
                      <w:rPr>
                        <w:rFonts w:ascii="Arial" w:hAnsi="Arial" w:cs="Arial"/>
                        <w:i/>
                        <w:sz w:val="16"/>
                        <w:szCs w:val="16"/>
                        <w:lang w:val="uk-UA"/>
                      </w:rPr>
                      <w:t>2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.</w:t>
                    </w:r>
                    <w:r w:rsidRPr="00AC29D9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16"/>
          <w:szCs w:val="16"/>
        </w:rPr>
        <w:id w:val="86132045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r w:rsidRPr="0061219D">
          <w:rPr>
            <w:i/>
            <w:sz w:val="16"/>
            <w:szCs w:val="16"/>
          </w:rPr>
          <w:fldChar w:fldCharType="begin"/>
        </w:r>
        <w:r w:rsidRPr="0061219D">
          <w:rPr>
            <w:i/>
            <w:sz w:val="16"/>
            <w:szCs w:val="16"/>
          </w:rPr>
          <w:instrText>PAGE   \* MERGEFORMAT</w:instrText>
        </w:r>
        <w:r w:rsidRPr="0061219D">
          <w:rPr>
            <w:i/>
            <w:sz w:val="16"/>
            <w:szCs w:val="16"/>
          </w:rPr>
          <w:fldChar w:fldCharType="separate"/>
        </w:r>
        <w:r w:rsidR="00744B26">
          <w:rPr>
            <w:i/>
            <w:noProof/>
            <w:sz w:val="16"/>
            <w:szCs w:val="16"/>
          </w:rPr>
          <w:t>4</w:t>
        </w:r>
        <w:r w:rsidRPr="0061219D">
          <w:rPr>
            <w:i/>
            <w:sz w:val="16"/>
            <w:szCs w:val="16"/>
          </w:rPr>
          <w:fldChar w:fldCharType="end"/>
        </w:r>
        <w:r w:rsidRPr="0061219D">
          <w:rPr>
            <w:i/>
            <w:sz w:val="16"/>
            <w:szCs w:val="16"/>
            <w:lang w:val="uk-UA"/>
          </w:rPr>
          <w:t>/4</w:t>
        </w:r>
      </w:sdtContent>
    </w:sdt>
  </w:p>
  <w:p w14:paraId="3AC440D2" w14:textId="77777777" w:rsidR="00CE446B" w:rsidRPr="00551249" w:rsidRDefault="00CE446B" w:rsidP="001B4BD5">
    <w:pPr>
      <w:tabs>
        <w:tab w:val="center" w:pos="4677"/>
        <w:tab w:val="right" w:pos="9355"/>
      </w:tabs>
      <w:spacing w:after="0" w:line="240" w:lineRule="auto"/>
      <w:rPr>
        <w:rFonts w:eastAsia="Calibri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E2D3" w14:textId="5971A4F9" w:rsidR="00CE446B" w:rsidRPr="0081349F" w:rsidRDefault="00CE446B" w:rsidP="00AF5825">
    <w:pPr>
      <w:rPr>
        <w:lang w:val="uk-UA"/>
      </w:rPr>
    </w:pPr>
    <w:r>
      <w:rPr>
        <w:rFonts w:asciiTheme="minorHAnsi" w:hAnsiTheme="minorHAnsi"/>
        <w:b/>
        <w:i/>
        <w:sz w:val="16"/>
        <w:szCs w:val="16"/>
        <w:lang w:val="en-US" w:eastAsia="uk-UA"/>
      </w:rPr>
      <w:t>SRU/2-15-</w:t>
    </w:r>
    <w:r>
      <w:rPr>
        <w:rFonts w:asciiTheme="minorHAnsi" w:hAnsiTheme="minorHAnsi"/>
        <w:b/>
        <w:i/>
        <w:sz w:val="16"/>
        <w:szCs w:val="16"/>
        <w:lang w:val="uk-UA" w:eastAsia="uk-UA"/>
      </w:rPr>
      <w:t>144</w:t>
    </w:r>
    <w:r>
      <w:rPr>
        <w:rFonts w:asciiTheme="minorHAnsi" w:hAnsiTheme="minorHAnsi"/>
        <w:b/>
        <w:i/>
        <w:sz w:val="16"/>
        <w:szCs w:val="16"/>
        <w:lang w:val="en-US" w:eastAsia="uk-UA"/>
      </w:rPr>
      <w:t>/1</w:t>
    </w:r>
    <w:r>
      <w:rPr>
        <w:rFonts w:asciiTheme="minorHAnsi" w:hAnsiTheme="minorHAnsi"/>
        <w:b/>
        <w:i/>
        <w:sz w:val="16"/>
        <w:szCs w:val="16"/>
        <w:lang w:val="uk-UA" w:eastAsia="uk-UA"/>
      </w:rPr>
      <w:t>2</w:t>
    </w:r>
    <w:r>
      <w:rPr>
        <w:rFonts w:asciiTheme="minorHAnsi" w:hAnsiTheme="minorHAnsi"/>
        <w:b/>
        <w:i/>
        <w:sz w:val="16"/>
        <w:szCs w:val="16"/>
        <w:lang w:eastAsia="uk-UA"/>
      </w:rPr>
      <w:t>.</w:t>
    </w:r>
    <w:r>
      <w:rPr>
        <w:rFonts w:asciiTheme="minorHAnsi" w:hAnsiTheme="minorHAnsi"/>
        <w:b/>
        <w:i/>
        <w:sz w:val="16"/>
        <w:szCs w:val="16"/>
        <w:lang w:val="en-US" w:eastAsia="uk-UA"/>
      </w:rPr>
      <w:t>201</w:t>
    </w:r>
    <w:r>
      <w:rPr>
        <w:rFonts w:asciiTheme="minorHAnsi" w:hAnsiTheme="minorHAnsi"/>
        <w:b/>
        <w:i/>
        <w:sz w:val="16"/>
        <w:szCs w:val="16"/>
        <w:lang w:val="uk-UA" w:eastAsia="uk-UA"/>
      </w:rPr>
      <w:t>9</w:t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</w:r>
    <w:r>
      <w:rPr>
        <w:rFonts w:asciiTheme="minorHAnsi" w:hAnsiTheme="minorHAnsi"/>
        <w:b/>
        <w:i/>
        <w:sz w:val="16"/>
        <w:szCs w:val="16"/>
        <w:lang w:val="uk-UA" w:eastAsia="uk-UA"/>
      </w:rPr>
      <w:tab/>
      <w:t>1 / 4</w:t>
    </w:r>
  </w:p>
  <w:p w14:paraId="3060F128" w14:textId="77777777" w:rsidR="00CE446B" w:rsidRDefault="00CE446B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090A" w14:textId="77777777" w:rsidR="00ED11BD" w:rsidRDefault="00ED11BD" w:rsidP="003B42DD">
      <w:pPr>
        <w:spacing w:after="0" w:line="240" w:lineRule="auto"/>
      </w:pPr>
      <w:r>
        <w:separator/>
      </w:r>
    </w:p>
  </w:footnote>
  <w:footnote w:type="continuationSeparator" w:id="0">
    <w:p w14:paraId="7CD01E8A" w14:textId="77777777" w:rsidR="00ED11BD" w:rsidRDefault="00ED11BD" w:rsidP="003B42DD">
      <w:pPr>
        <w:spacing w:after="0" w:line="240" w:lineRule="auto"/>
      </w:pPr>
      <w:r>
        <w:continuationSeparator/>
      </w:r>
    </w:p>
  </w:footnote>
  <w:footnote w:type="continuationNotice" w:id="1">
    <w:p w14:paraId="7E1EF454" w14:textId="77777777" w:rsidR="00ED11BD" w:rsidRDefault="00ED1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1129"/>
      <w:gridCol w:w="8651"/>
    </w:tblGrid>
    <w:tr w:rsidR="00CE446B" w:rsidRPr="006D2F43" w14:paraId="7885B71B" w14:textId="77777777" w:rsidTr="00292E25">
      <w:trPr>
        <w:trHeight w:val="222"/>
      </w:trPr>
      <w:tc>
        <w:tcPr>
          <w:tcW w:w="1129" w:type="dxa"/>
          <w:vMerge w:val="restart"/>
          <w:vAlign w:val="center"/>
          <w:hideMark/>
        </w:tcPr>
        <w:p w14:paraId="407CA96A" w14:textId="77777777" w:rsidR="00CE446B" w:rsidRPr="00EB0EA1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  <w:proofErr w:type="spellStart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Class</w:t>
          </w:r>
          <w:proofErr w:type="spellEnd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 xml:space="preserve"> SRU</w:t>
          </w:r>
        </w:p>
      </w:tc>
      <w:tc>
        <w:tcPr>
          <w:tcW w:w="8651" w:type="dxa"/>
          <w:vAlign w:val="center"/>
        </w:tcPr>
        <w:p w14:paraId="097C16DC" w14:textId="77777777" w:rsidR="00CE446B" w:rsidRPr="006D2F43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</w:pPr>
          <w:r w:rsidRPr="006D2F43"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 xml:space="preserve">                                      Регістр судноплавства України</w:t>
          </w:r>
        </w:p>
      </w:tc>
    </w:tr>
    <w:tr w:rsidR="00CE446B" w14:paraId="5FC36F91" w14:textId="77777777" w:rsidTr="00292E25">
      <w:trPr>
        <w:trHeight w:val="222"/>
      </w:trPr>
      <w:tc>
        <w:tcPr>
          <w:tcW w:w="1129" w:type="dxa"/>
          <w:vMerge/>
          <w:vAlign w:val="center"/>
        </w:tcPr>
        <w:p w14:paraId="3CCE880F" w14:textId="77777777" w:rsidR="00CE446B" w:rsidRPr="00EB0EA1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</w:p>
      </w:tc>
      <w:tc>
        <w:tcPr>
          <w:tcW w:w="8651" w:type="dxa"/>
          <w:vAlign w:val="center"/>
        </w:tcPr>
        <w:p w14:paraId="5A468E06" w14:textId="77777777" w:rsidR="00CE446B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uk-UA" w:eastAsia="en-US"/>
            </w:rPr>
          </w:pPr>
          <w:r>
            <w:rPr>
              <w:rFonts w:ascii="Times New Roman" w:hAnsi="Times New Roman"/>
              <w:sz w:val="20"/>
              <w:szCs w:val="20"/>
              <w:lang w:val="uk-UA" w:eastAsia="en-US"/>
            </w:rPr>
            <w:t xml:space="preserve">                          </w:t>
          </w:r>
          <w:r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ЗАЯВКА НА КЛАСИФІКАЦІЮ ПРИ ПОБУДОВІ</w:t>
          </w:r>
        </w:p>
      </w:tc>
    </w:tr>
  </w:tbl>
  <w:p w14:paraId="1F6B7300" w14:textId="0EE467ED" w:rsidR="00CE446B" w:rsidRPr="00AF5825" w:rsidRDefault="00CE446B">
    <w:pPr>
      <w:pStyle w:val="aa"/>
      <w:rPr>
        <w:lang w:val="uk-UA"/>
      </w:rPr>
    </w:pPr>
    <w:r>
      <w:rPr>
        <w:rFonts w:ascii="Times New Roman" w:eastAsia="Calibri" w:hAnsi="Times New Roman"/>
        <w:lang w:eastAsia="en-US"/>
      </w:rPr>
      <w:pict w14:anchorId="100E47C7">
        <v:rect id="_x0000_i1025" style="width:484.75pt;height:1.5pt" o:hralign="center" o:hrstd="t" o:hr="t" fillcolor="#85bbd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1129"/>
      <w:gridCol w:w="8651"/>
    </w:tblGrid>
    <w:tr w:rsidR="00CE446B" w:rsidRPr="001B4BD5" w14:paraId="3FC93612" w14:textId="77777777" w:rsidTr="006D2F43">
      <w:trPr>
        <w:trHeight w:val="222"/>
      </w:trPr>
      <w:tc>
        <w:tcPr>
          <w:tcW w:w="1129" w:type="dxa"/>
          <w:vMerge w:val="restart"/>
          <w:vAlign w:val="center"/>
          <w:hideMark/>
        </w:tcPr>
        <w:p w14:paraId="77633A49" w14:textId="4197E27A" w:rsidR="00CE446B" w:rsidRPr="00EB0EA1" w:rsidRDefault="00CE446B" w:rsidP="00EB0EA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  <w:proofErr w:type="spellStart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Class</w:t>
          </w:r>
          <w:proofErr w:type="spellEnd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 xml:space="preserve"> SRU</w:t>
          </w:r>
        </w:p>
      </w:tc>
      <w:tc>
        <w:tcPr>
          <w:tcW w:w="8651" w:type="dxa"/>
          <w:vAlign w:val="center"/>
        </w:tcPr>
        <w:p w14:paraId="4207C97A" w14:textId="67DA3C28" w:rsidR="00CE446B" w:rsidRPr="006D2F43" w:rsidRDefault="00CE446B" w:rsidP="00995CA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</w:pPr>
          <w:r w:rsidRPr="006D2F43"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 xml:space="preserve">                              </w:t>
          </w:r>
          <w:r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 xml:space="preserve">      </w:t>
          </w:r>
          <w:r w:rsidRPr="006D2F43"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 xml:space="preserve"> </w:t>
          </w:r>
          <w:r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 xml:space="preserve">  </w:t>
          </w:r>
          <w:r w:rsidRPr="006D2F43"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>Регістр судноплавства України</w:t>
          </w:r>
        </w:p>
      </w:tc>
    </w:tr>
    <w:tr w:rsidR="00CE446B" w:rsidRPr="001B4BD5" w14:paraId="1AB58E2B" w14:textId="77777777" w:rsidTr="006D2F43">
      <w:trPr>
        <w:trHeight w:val="222"/>
      </w:trPr>
      <w:tc>
        <w:tcPr>
          <w:tcW w:w="1129" w:type="dxa"/>
          <w:vMerge/>
          <w:vAlign w:val="center"/>
        </w:tcPr>
        <w:p w14:paraId="68D3EADB" w14:textId="77777777" w:rsidR="00CE446B" w:rsidRPr="00EB0EA1" w:rsidRDefault="00CE446B" w:rsidP="006D2F4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</w:p>
      </w:tc>
      <w:tc>
        <w:tcPr>
          <w:tcW w:w="8651" w:type="dxa"/>
          <w:vAlign w:val="center"/>
        </w:tcPr>
        <w:p w14:paraId="441757E9" w14:textId="7FF58B4F" w:rsidR="00CE446B" w:rsidRPr="005B3790" w:rsidRDefault="00CE446B" w:rsidP="00995CA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uk-UA" w:eastAsia="en-US"/>
            </w:rPr>
          </w:pPr>
          <w:r>
            <w:rPr>
              <w:rFonts w:ascii="Times New Roman" w:hAnsi="Times New Roman"/>
              <w:sz w:val="20"/>
              <w:szCs w:val="20"/>
              <w:lang w:val="uk-UA" w:eastAsia="en-US"/>
            </w:rPr>
            <w:t xml:space="preserve">                          </w:t>
          </w:r>
          <w:r w:rsidRPr="005B3790">
            <w:rPr>
              <w:rFonts w:ascii="Times New Roman" w:hAnsi="Times New Roman"/>
              <w:b/>
              <w:sz w:val="24"/>
              <w:szCs w:val="24"/>
              <w:lang w:val="uk-UA" w:eastAsia="en-US"/>
            </w:rPr>
            <w:t xml:space="preserve">ЗАЯВКА НА ПРОВЕДЕННЯ ТЕХНІЧНОГО </w:t>
          </w:r>
        </w:p>
        <w:p w14:paraId="24E5B09F" w14:textId="09FDC77A" w:rsidR="00CE446B" w:rsidRDefault="00CE446B" w:rsidP="007E491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uk-UA" w:eastAsia="en-US"/>
            </w:rPr>
          </w:pPr>
          <w:r w:rsidRPr="005B3790">
            <w:rPr>
              <w:rFonts w:ascii="Times New Roman" w:hAnsi="Times New Roman"/>
              <w:b/>
              <w:sz w:val="24"/>
              <w:szCs w:val="24"/>
              <w:lang w:val="uk-UA" w:eastAsia="en-US"/>
            </w:rPr>
            <w:t xml:space="preserve">                                 НАГЛЯДУ ЗА ПОБУДОВОЮ СУДНА</w:t>
          </w:r>
        </w:p>
      </w:tc>
    </w:tr>
    <w:tr w:rsidR="00CE446B" w:rsidRPr="001B4BD5" w14:paraId="2A00E14F" w14:textId="77777777" w:rsidTr="006D2F43">
      <w:trPr>
        <w:trHeight w:val="148"/>
      </w:trPr>
      <w:tc>
        <w:tcPr>
          <w:tcW w:w="9780" w:type="dxa"/>
          <w:gridSpan w:val="2"/>
          <w:hideMark/>
        </w:tcPr>
        <w:p w14:paraId="252C27D5" w14:textId="77777777" w:rsidR="00CE446B" w:rsidRPr="001B4BD5" w:rsidRDefault="00CE446B" w:rsidP="006D2F4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pict w14:anchorId="096DC6B8">
              <v:rect id="_x0000_i1026" style="width:484.75pt;height:1.5pt" o:hralign="center" o:hrstd="t" o:hr="t" fillcolor="#85bbdd" stroked="f"/>
            </w:pict>
          </w:r>
        </w:p>
      </w:tc>
    </w:tr>
  </w:tbl>
  <w:p w14:paraId="7ED05FBF" w14:textId="77777777" w:rsidR="00CE446B" w:rsidRPr="005509D3" w:rsidRDefault="00CE446B" w:rsidP="005509D3">
    <w:pPr>
      <w:tabs>
        <w:tab w:val="center" w:pos="4677"/>
        <w:tab w:val="right" w:pos="9355"/>
      </w:tabs>
      <w:spacing w:after="0" w:line="240" w:lineRule="auto"/>
      <w:rPr>
        <w:rFonts w:eastAsia="Calibri"/>
        <w:sz w:val="2"/>
        <w:lang w:val="x-none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1129"/>
      <w:gridCol w:w="8651"/>
    </w:tblGrid>
    <w:tr w:rsidR="00CE446B" w:rsidRPr="006D2F43" w14:paraId="24FB62BB" w14:textId="77777777" w:rsidTr="00292E25">
      <w:trPr>
        <w:trHeight w:val="222"/>
      </w:trPr>
      <w:tc>
        <w:tcPr>
          <w:tcW w:w="1129" w:type="dxa"/>
          <w:vMerge w:val="restart"/>
          <w:vAlign w:val="center"/>
          <w:hideMark/>
        </w:tcPr>
        <w:p w14:paraId="56F7A6D7" w14:textId="77777777" w:rsidR="00CE446B" w:rsidRPr="00EB0EA1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  <w:proofErr w:type="spellStart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Class</w:t>
          </w:r>
          <w:proofErr w:type="spellEnd"/>
          <w:r w:rsidRPr="00EB0EA1"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 xml:space="preserve"> SRU</w:t>
          </w:r>
        </w:p>
      </w:tc>
      <w:tc>
        <w:tcPr>
          <w:tcW w:w="8651" w:type="dxa"/>
          <w:vAlign w:val="center"/>
        </w:tcPr>
        <w:p w14:paraId="75C86C9B" w14:textId="7A0CCB7D" w:rsidR="00CE446B" w:rsidRPr="006D2F43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</w:pPr>
          <w:r w:rsidRPr="006F72AD">
            <w:rPr>
              <w:rFonts w:ascii="Times New Roman" w:hAnsi="Times New Roman"/>
              <w:i/>
              <w:sz w:val="20"/>
              <w:szCs w:val="20"/>
              <w:lang w:val="uk-UA" w:eastAsia="en-US"/>
            </w:rPr>
            <w:t xml:space="preserve">                                           </w:t>
          </w:r>
          <w:r w:rsidRPr="006D2F43">
            <w:rPr>
              <w:rFonts w:ascii="Times New Roman" w:hAnsi="Times New Roman"/>
              <w:b/>
              <w:i/>
              <w:sz w:val="20"/>
              <w:szCs w:val="20"/>
              <w:lang w:val="uk-UA" w:eastAsia="en-US"/>
            </w:rPr>
            <w:t>Регістр судноплавства України</w:t>
          </w:r>
        </w:p>
      </w:tc>
    </w:tr>
    <w:tr w:rsidR="00CE446B" w14:paraId="5D399885" w14:textId="77777777" w:rsidTr="00292E25">
      <w:trPr>
        <w:trHeight w:val="222"/>
      </w:trPr>
      <w:tc>
        <w:tcPr>
          <w:tcW w:w="1129" w:type="dxa"/>
          <w:vMerge/>
          <w:vAlign w:val="center"/>
        </w:tcPr>
        <w:p w14:paraId="5B07737A" w14:textId="77777777" w:rsidR="00CE446B" w:rsidRPr="00EB0EA1" w:rsidRDefault="00CE446B" w:rsidP="00AF582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</w:p>
      </w:tc>
      <w:tc>
        <w:tcPr>
          <w:tcW w:w="8651" w:type="dxa"/>
          <w:vAlign w:val="center"/>
        </w:tcPr>
        <w:p w14:paraId="6C6C3F2A" w14:textId="77777777" w:rsidR="00CE446B" w:rsidRDefault="00CE446B" w:rsidP="006F72A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val="uk-UA" w:eastAsia="en-US"/>
            </w:rPr>
          </w:pPr>
          <w:r>
            <w:rPr>
              <w:rFonts w:ascii="Times New Roman" w:hAnsi="Times New Roman"/>
              <w:sz w:val="20"/>
              <w:szCs w:val="20"/>
              <w:lang w:val="uk-UA" w:eastAsia="en-US"/>
            </w:rPr>
            <w:t xml:space="preserve">                          </w:t>
          </w:r>
          <w:r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ЗАЯВКА НА ПРОВЕДЕННЯ ТЕХНІЧНОГО НАГЛЯДУ</w:t>
          </w:r>
        </w:p>
        <w:p w14:paraId="47E5FD77" w14:textId="57E7609C" w:rsidR="00CE446B" w:rsidRDefault="00CE446B" w:rsidP="006F72A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uk-UA" w:eastAsia="en-US"/>
            </w:rPr>
          </w:pPr>
          <w:r w:rsidRPr="006F72AD">
            <w:rPr>
              <w:rFonts w:ascii="Times New Roman" w:hAnsi="Times New Roman"/>
              <w:sz w:val="20"/>
              <w:szCs w:val="20"/>
              <w:lang w:val="uk-UA" w:eastAsia="en-US"/>
            </w:rPr>
            <w:t xml:space="preserve">                                               </w:t>
          </w:r>
          <w:r>
            <w:rPr>
              <w:rFonts w:ascii="Times New Roman" w:hAnsi="Times New Roman"/>
              <w:b/>
              <w:sz w:val="20"/>
              <w:szCs w:val="20"/>
              <w:lang w:val="uk-UA" w:eastAsia="en-US"/>
            </w:rPr>
            <w:t>ЗА ПОБУДОВОЮ СУДНА</w:t>
          </w:r>
        </w:p>
      </w:tc>
    </w:tr>
  </w:tbl>
  <w:p w14:paraId="652C6286" w14:textId="0FC0107E" w:rsidR="00CE446B" w:rsidRPr="00AF5825" w:rsidRDefault="00CE446B" w:rsidP="00AF5825">
    <w:pPr>
      <w:pStyle w:val="aa"/>
      <w:rPr>
        <w:lang w:val="uk-UA"/>
      </w:rPr>
    </w:pPr>
    <w:r>
      <w:rPr>
        <w:rFonts w:ascii="Times New Roman" w:eastAsia="Calibri" w:hAnsi="Times New Roman"/>
        <w:lang w:eastAsia="en-US"/>
      </w:rPr>
      <w:pict w14:anchorId="1883374B">
        <v:rect id="_x0000_i1027" style="width:484.75pt;height:1.5pt" o:hralign="center" o:hrstd="t" o:hr="t" fillcolor="#85bbd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CB4252C4"/>
    <w:lvl w:ilvl="0">
      <w:numFmt w:val="bullet"/>
      <w:lvlText w:val="*"/>
      <w:lvlJc w:val="left"/>
    </w:lvl>
  </w:abstractNum>
  <w:abstractNum w:abstractNumId="9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06D37BAE"/>
    <w:multiLevelType w:val="hybridMultilevel"/>
    <w:tmpl w:val="9E0A5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0754"/>
    <w:multiLevelType w:val="multilevel"/>
    <w:tmpl w:val="0AB2C8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2EF466A"/>
    <w:multiLevelType w:val="hybridMultilevel"/>
    <w:tmpl w:val="08ACFA14"/>
    <w:lvl w:ilvl="0" w:tplc="691CEAAC">
      <w:start w:val="1"/>
      <w:numFmt w:val="decimal"/>
      <w:pStyle w:val="10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E0917"/>
    <w:multiLevelType w:val="hybridMultilevel"/>
    <w:tmpl w:val="C2D63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3"/>
  </w:num>
  <w:num w:numId="20">
    <w:abstractNumId w:val="28"/>
  </w:num>
  <w:num w:numId="21">
    <w:abstractNumId w:val="25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  <w:num w:numId="28">
    <w:abstractNumId w:val="8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000CF2"/>
    <w:rsid w:val="00002441"/>
    <w:rsid w:val="0002393D"/>
    <w:rsid w:val="000274F5"/>
    <w:rsid w:val="00032B5E"/>
    <w:rsid w:val="0003358B"/>
    <w:rsid w:val="00043552"/>
    <w:rsid w:val="00044E82"/>
    <w:rsid w:val="00052C6F"/>
    <w:rsid w:val="00060760"/>
    <w:rsid w:val="000622A5"/>
    <w:rsid w:val="00064EA6"/>
    <w:rsid w:val="00065CFE"/>
    <w:rsid w:val="000662C5"/>
    <w:rsid w:val="00077B8A"/>
    <w:rsid w:val="0008045F"/>
    <w:rsid w:val="0008389A"/>
    <w:rsid w:val="000868EF"/>
    <w:rsid w:val="00091580"/>
    <w:rsid w:val="00091C2E"/>
    <w:rsid w:val="00095FBB"/>
    <w:rsid w:val="000977ED"/>
    <w:rsid w:val="000A20B4"/>
    <w:rsid w:val="000A3819"/>
    <w:rsid w:val="000A4878"/>
    <w:rsid w:val="000B42D5"/>
    <w:rsid w:val="000B5439"/>
    <w:rsid w:val="000E0857"/>
    <w:rsid w:val="000E55AA"/>
    <w:rsid w:val="000E7764"/>
    <w:rsid w:val="000F0D73"/>
    <w:rsid w:val="000F66DE"/>
    <w:rsid w:val="001159C8"/>
    <w:rsid w:val="00122998"/>
    <w:rsid w:val="00125916"/>
    <w:rsid w:val="0012755E"/>
    <w:rsid w:val="00134C35"/>
    <w:rsid w:val="00136AB9"/>
    <w:rsid w:val="00146481"/>
    <w:rsid w:val="001549BA"/>
    <w:rsid w:val="0016008A"/>
    <w:rsid w:val="001637AA"/>
    <w:rsid w:val="00163F54"/>
    <w:rsid w:val="00173A68"/>
    <w:rsid w:val="001B0CA0"/>
    <w:rsid w:val="001B10A6"/>
    <w:rsid w:val="001B4BD5"/>
    <w:rsid w:val="001C3FB5"/>
    <w:rsid w:val="001C4A0E"/>
    <w:rsid w:val="001D2F81"/>
    <w:rsid w:val="001D50A7"/>
    <w:rsid w:val="001D5C73"/>
    <w:rsid w:val="001E59A6"/>
    <w:rsid w:val="001F3B16"/>
    <w:rsid w:val="00200AAF"/>
    <w:rsid w:val="00212BF5"/>
    <w:rsid w:val="00217C21"/>
    <w:rsid w:val="00225A07"/>
    <w:rsid w:val="0023063D"/>
    <w:rsid w:val="002357AB"/>
    <w:rsid w:val="00245D13"/>
    <w:rsid w:val="00246D8A"/>
    <w:rsid w:val="002613DC"/>
    <w:rsid w:val="0026311E"/>
    <w:rsid w:val="00263F00"/>
    <w:rsid w:val="00277441"/>
    <w:rsid w:val="002821C8"/>
    <w:rsid w:val="00292E25"/>
    <w:rsid w:val="002A68D6"/>
    <w:rsid w:val="002B7D1E"/>
    <w:rsid w:val="002C0BC0"/>
    <w:rsid w:val="002C6C59"/>
    <w:rsid w:val="002E5A91"/>
    <w:rsid w:val="002E75EB"/>
    <w:rsid w:val="002F4F5E"/>
    <w:rsid w:val="0030340F"/>
    <w:rsid w:val="00304BE3"/>
    <w:rsid w:val="00311C58"/>
    <w:rsid w:val="0031348C"/>
    <w:rsid w:val="0031348E"/>
    <w:rsid w:val="0031432D"/>
    <w:rsid w:val="00321976"/>
    <w:rsid w:val="003269CA"/>
    <w:rsid w:val="003551CF"/>
    <w:rsid w:val="00357989"/>
    <w:rsid w:val="003701FF"/>
    <w:rsid w:val="003715C9"/>
    <w:rsid w:val="0037284B"/>
    <w:rsid w:val="00375017"/>
    <w:rsid w:val="003753F8"/>
    <w:rsid w:val="003760AA"/>
    <w:rsid w:val="00385269"/>
    <w:rsid w:val="003A5A67"/>
    <w:rsid w:val="003B06AA"/>
    <w:rsid w:val="003B3432"/>
    <w:rsid w:val="003B42DD"/>
    <w:rsid w:val="003B5EF1"/>
    <w:rsid w:val="003B79B6"/>
    <w:rsid w:val="003C2137"/>
    <w:rsid w:val="003C6890"/>
    <w:rsid w:val="003D6027"/>
    <w:rsid w:val="003D799B"/>
    <w:rsid w:val="003E0F17"/>
    <w:rsid w:val="003E4F91"/>
    <w:rsid w:val="003F0013"/>
    <w:rsid w:val="003F083A"/>
    <w:rsid w:val="003F15B1"/>
    <w:rsid w:val="003F7862"/>
    <w:rsid w:val="00412DEA"/>
    <w:rsid w:val="00413F4F"/>
    <w:rsid w:val="00413F69"/>
    <w:rsid w:val="00414433"/>
    <w:rsid w:val="00417D6D"/>
    <w:rsid w:val="00425A1C"/>
    <w:rsid w:val="004376BB"/>
    <w:rsid w:val="00440ED4"/>
    <w:rsid w:val="00450F1B"/>
    <w:rsid w:val="00451BBD"/>
    <w:rsid w:val="00456860"/>
    <w:rsid w:val="00456A74"/>
    <w:rsid w:val="00463567"/>
    <w:rsid w:val="0046566E"/>
    <w:rsid w:val="00467185"/>
    <w:rsid w:val="004711B6"/>
    <w:rsid w:val="0048032C"/>
    <w:rsid w:val="00491F57"/>
    <w:rsid w:val="004A0805"/>
    <w:rsid w:val="004A0B30"/>
    <w:rsid w:val="004A4059"/>
    <w:rsid w:val="004A4F56"/>
    <w:rsid w:val="004A622B"/>
    <w:rsid w:val="004B090D"/>
    <w:rsid w:val="004B11E6"/>
    <w:rsid w:val="004B27AE"/>
    <w:rsid w:val="004C12AD"/>
    <w:rsid w:val="004C3C22"/>
    <w:rsid w:val="004D0AE6"/>
    <w:rsid w:val="004D2265"/>
    <w:rsid w:val="004D4201"/>
    <w:rsid w:val="004D5D38"/>
    <w:rsid w:val="004E418A"/>
    <w:rsid w:val="004F01CE"/>
    <w:rsid w:val="00500D3A"/>
    <w:rsid w:val="005047B2"/>
    <w:rsid w:val="00510166"/>
    <w:rsid w:val="005101BB"/>
    <w:rsid w:val="00513B1C"/>
    <w:rsid w:val="00541440"/>
    <w:rsid w:val="00542F68"/>
    <w:rsid w:val="00543500"/>
    <w:rsid w:val="00547CFB"/>
    <w:rsid w:val="005509D3"/>
    <w:rsid w:val="00550E43"/>
    <w:rsid w:val="00551249"/>
    <w:rsid w:val="005536F8"/>
    <w:rsid w:val="005552E1"/>
    <w:rsid w:val="00555F84"/>
    <w:rsid w:val="00556D13"/>
    <w:rsid w:val="00576F29"/>
    <w:rsid w:val="00586E0B"/>
    <w:rsid w:val="00595859"/>
    <w:rsid w:val="00597571"/>
    <w:rsid w:val="005A3DD2"/>
    <w:rsid w:val="005A433D"/>
    <w:rsid w:val="005A565C"/>
    <w:rsid w:val="005A59AB"/>
    <w:rsid w:val="005A73B4"/>
    <w:rsid w:val="005B3790"/>
    <w:rsid w:val="005B587B"/>
    <w:rsid w:val="005B627A"/>
    <w:rsid w:val="005B6DED"/>
    <w:rsid w:val="005C1AF8"/>
    <w:rsid w:val="005C2E9E"/>
    <w:rsid w:val="005C3682"/>
    <w:rsid w:val="005C52CC"/>
    <w:rsid w:val="005C5604"/>
    <w:rsid w:val="005C70E5"/>
    <w:rsid w:val="005D50C8"/>
    <w:rsid w:val="005D5F11"/>
    <w:rsid w:val="005D7BB1"/>
    <w:rsid w:val="00602C45"/>
    <w:rsid w:val="00603FD4"/>
    <w:rsid w:val="0061219D"/>
    <w:rsid w:val="00615959"/>
    <w:rsid w:val="006176C8"/>
    <w:rsid w:val="0062121A"/>
    <w:rsid w:val="00625C2B"/>
    <w:rsid w:val="00627E92"/>
    <w:rsid w:val="00636329"/>
    <w:rsid w:val="0064294C"/>
    <w:rsid w:val="00644CB5"/>
    <w:rsid w:val="006457A3"/>
    <w:rsid w:val="00650A6B"/>
    <w:rsid w:val="00651839"/>
    <w:rsid w:val="00654F33"/>
    <w:rsid w:val="00666AED"/>
    <w:rsid w:val="00671C6D"/>
    <w:rsid w:val="00681E78"/>
    <w:rsid w:val="00681FB3"/>
    <w:rsid w:val="00686840"/>
    <w:rsid w:val="0068758E"/>
    <w:rsid w:val="006913F2"/>
    <w:rsid w:val="006A63DC"/>
    <w:rsid w:val="006A73F7"/>
    <w:rsid w:val="006B2A32"/>
    <w:rsid w:val="006C6DF3"/>
    <w:rsid w:val="006D2F43"/>
    <w:rsid w:val="006D548B"/>
    <w:rsid w:val="006D609C"/>
    <w:rsid w:val="006E3DB4"/>
    <w:rsid w:val="006E5580"/>
    <w:rsid w:val="006F6E9C"/>
    <w:rsid w:val="006F72AD"/>
    <w:rsid w:val="00703B2C"/>
    <w:rsid w:val="0070494A"/>
    <w:rsid w:val="007050CA"/>
    <w:rsid w:val="00717B3C"/>
    <w:rsid w:val="00723E90"/>
    <w:rsid w:val="00723EE6"/>
    <w:rsid w:val="00727F49"/>
    <w:rsid w:val="007359B9"/>
    <w:rsid w:val="0073776F"/>
    <w:rsid w:val="007431D9"/>
    <w:rsid w:val="00744B26"/>
    <w:rsid w:val="00744C09"/>
    <w:rsid w:val="00744CFF"/>
    <w:rsid w:val="00747E84"/>
    <w:rsid w:val="00757C31"/>
    <w:rsid w:val="00763D0A"/>
    <w:rsid w:val="00766940"/>
    <w:rsid w:val="00775EA7"/>
    <w:rsid w:val="00782956"/>
    <w:rsid w:val="00784F5F"/>
    <w:rsid w:val="0078556B"/>
    <w:rsid w:val="00787F13"/>
    <w:rsid w:val="007976D9"/>
    <w:rsid w:val="007A19AE"/>
    <w:rsid w:val="007A657F"/>
    <w:rsid w:val="007C46F1"/>
    <w:rsid w:val="007D0140"/>
    <w:rsid w:val="007D0793"/>
    <w:rsid w:val="007D529A"/>
    <w:rsid w:val="007E4919"/>
    <w:rsid w:val="007E644B"/>
    <w:rsid w:val="007E7781"/>
    <w:rsid w:val="007F6EDC"/>
    <w:rsid w:val="008118E2"/>
    <w:rsid w:val="00815836"/>
    <w:rsid w:val="008227EB"/>
    <w:rsid w:val="00835285"/>
    <w:rsid w:val="00842323"/>
    <w:rsid w:val="0084255F"/>
    <w:rsid w:val="00842E02"/>
    <w:rsid w:val="00846413"/>
    <w:rsid w:val="008466DD"/>
    <w:rsid w:val="0085218F"/>
    <w:rsid w:val="00852545"/>
    <w:rsid w:val="008528A1"/>
    <w:rsid w:val="00852BBE"/>
    <w:rsid w:val="00861A77"/>
    <w:rsid w:val="00863FB9"/>
    <w:rsid w:val="00864E3A"/>
    <w:rsid w:val="00871939"/>
    <w:rsid w:val="00871E0B"/>
    <w:rsid w:val="008822CF"/>
    <w:rsid w:val="00886A71"/>
    <w:rsid w:val="008876C2"/>
    <w:rsid w:val="00891580"/>
    <w:rsid w:val="00891A24"/>
    <w:rsid w:val="0089603E"/>
    <w:rsid w:val="00897DB0"/>
    <w:rsid w:val="008A1BFA"/>
    <w:rsid w:val="008B0B0E"/>
    <w:rsid w:val="008B246F"/>
    <w:rsid w:val="008C769A"/>
    <w:rsid w:val="008D0CAC"/>
    <w:rsid w:val="008D761A"/>
    <w:rsid w:val="008E0939"/>
    <w:rsid w:val="008E3B22"/>
    <w:rsid w:val="008E4B85"/>
    <w:rsid w:val="008E68AD"/>
    <w:rsid w:val="008F58ED"/>
    <w:rsid w:val="009033A6"/>
    <w:rsid w:val="00907C45"/>
    <w:rsid w:val="009144A0"/>
    <w:rsid w:val="00915A22"/>
    <w:rsid w:val="00925730"/>
    <w:rsid w:val="0092736D"/>
    <w:rsid w:val="00932CCC"/>
    <w:rsid w:val="00933F6D"/>
    <w:rsid w:val="009562C8"/>
    <w:rsid w:val="0096001C"/>
    <w:rsid w:val="00960C9D"/>
    <w:rsid w:val="00982D6A"/>
    <w:rsid w:val="00985298"/>
    <w:rsid w:val="00993734"/>
    <w:rsid w:val="00995CAA"/>
    <w:rsid w:val="009A4848"/>
    <w:rsid w:val="009A532E"/>
    <w:rsid w:val="009A6958"/>
    <w:rsid w:val="009B146E"/>
    <w:rsid w:val="009B21BC"/>
    <w:rsid w:val="009B25EF"/>
    <w:rsid w:val="009B69EE"/>
    <w:rsid w:val="009C1202"/>
    <w:rsid w:val="009C3A3E"/>
    <w:rsid w:val="009C6FD9"/>
    <w:rsid w:val="009C7667"/>
    <w:rsid w:val="009D10B7"/>
    <w:rsid w:val="009D4A3E"/>
    <w:rsid w:val="009E0CEC"/>
    <w:rsid w:val="009F7890"/>
    <w:rsid w:val="00A1409F"/>
    <w:rsid w:val="00A16155"/>
    <w:rsid w:val="00A16D6A"/>
    <w:rsid w:val="00A23387"/>
    <w:rsid w:val="00A24DA2"/>
    <w:rsid w:val="00A25175"/>
    <w:rsid w:val="00A271B3"/>
    <w:rsid w:val="00A51432"/>
    <w:rsid w:val="00A55523"/>
    <w:rsid w:val="00A578B9"/>
    <w:rsid w:val="00A6021D"/>
    <w:rsid w:val="00A61EA7"/>
    <w:rsid w:val="00A62264"/>
    <w:rsid w:val="00A62AC0"/>
    <w:rsid w:val="00A649E2"/>
    <w:rsid w:val="00A64BD2"/>
    <w:rsid w:val="00A654BF"/>
    <w:rsid w:val="00A72CB9"/>
    <w:rsid w:val="00A74FB3"/>
    <w:rsid w:val="00A82E2F"/>
    <w:rsid w:val="00A8604D"/>
    <w:rsid w:val="00A86A37"/>
    <w:rsid w:val="00A87B89"/>
    <w:rsid w:val="00A87F88"/>
    <w:rsid w:val="00A90685"/>
    <w:rsid w:val="00A92E8E"/>
    <w:rsid w:val="00AA0341"/>
    <w:rsid w:val="00AA3EDD"/>
    <w:rsid w:val="00AB63B3"/>
    <w:rsid w:val="00AB7647"/>
    <w:rsid w:val="00AC0779"/>
    <w:rsid w:val="00AC29D9"/>
    <w:rsid w:val="00AC673D"/>
    <w:rsid w:val="00AD30C9"/>
    <w:rsid w:val="00AE3586"/>
    <w:rsid w:val="00AF0194"/>
    <w:rsid w:val="00AF1CE0"/>
    <w:rsid w:val="00AF5825"/>
    <w:rsid w:val="00B03E7E"/>
    <w:rsid w:val="00B0516E"/>
    <w:rsid w:val="00B06C9D"/>
    <w:rsid w:val="00B1361F"/>
    <w:rsid w:val="00B14DA2"/>
    <w:rsid w:val="00B1729F"/>
    <w:rsid w:val="00B2406C"/>
    <w:rsid w:val="00B271E6"/>
    <w:rsid w:val="00B324EB"/>
    <w:rsid w:val="00B337D5"/>
    <w:rsid w:val="00B33F3F"/>
    <w:rsid w:val="00B35EC6"/>
    <w:rsid w:val="00B42C22"/>
    <w:rsid w:val="00B44131"/>
    <w:rsid w:val="00B45A3C"/>
    <w:rsid w:val="00B6468D"/>
    <w:rsid w:val="00B71D88"/>
    <w:rsid w:val="00B74385"/>
    <w:rsid w:val="00B751E7"/>
    <w:rsid w:val="00B75AE6"/>
    <w:rsid w:val="00B75B78"/>
    <w:rsid w:val="00B966B8"/>
    <w:rsid w:val="00BB0837"/>
    <w:rsid w:val="00BB4B6D"/>
    <w:rsid w:val="00BC0EFA"/>
    <w:rsid w:val="00BD026E"/>
    <w:rsid w:val="00BD23C4"/>
    <w:rsid w:val="00BD525D"/>
    <w:rsid w:val="00BD56C7"/>
    <w:rsid w:val="00BD7E48"/>
    <w:rsid w:val="00BE0FDA"/>
    <w:rsid w:val="00BF2DC4"/>
    <w:rsid w:val="00BF65C8"/>
    <w:rsid w:val="00C05621"/>
    <w:rsid w:val="00C05891"/>
    <w:rsid w:val="00C05C12"/>
    <w:rsid w:val="00C101E3"/>
    <w:rsid w:val="00C15571"/>
    <w:rsid w:val="00C20ABB"/>
    <w:rsid w:val="00C30F82"/>
    <w:rsid w:val="00C35FC6"/>
    <w:rsid w:val="00C3693B"/>
    <w:rsid w:val="00C4496D"/>
    <w:rsid w:val="00C51DAB"/>
    <w:rsid w:val="00C53181"/>
    <w:rsid w:val="00C5520F"/>
    <w:rsid w:val="00C556CF"/>
    <w:rsid w:val="00C602E4"/>
    <w:rsid w:val="00C62DF5"/>
    <w:rsid w:val="00C71CC9"/>
    <w:rsid w:val="00C7306B"/>
    <w:rsid w:val="00C75D7E"/>
    <w:rsid w:val="00C81AD1"/>
    <w:rsid w:val="00C82E3E"/>
    <w:rsid w:val="00C9092D"/>
    <w:rsid w:val="00CA16A4"/>
    <w:rsid w:val="00CA371B"/>
    <w:rsid w:val="00CB5C8F"/>
    <w:rsid w:val="00CD09CF"/>
    <w:rsid w:val="00CD1931"/>
    <w:rsid w:val="00CD7ACE"/>
    <w:rsid w:val="00CE1118"/>
    <w:rsid w:val="00CE2800"/>
    <w:rsid w:val="00CE4340"/>
    <w:rsid w:val="00CE446B"/>
    <w:rsid w:val="00D01A0C"/>
    <w:rsid w:val="00D06847"/>
    <w:rsid w:val="00D129AD"/>
    <w:rsid w:val="00D14D65"/>
    <w:rsid w:val="00D1544B"/>
    <w:rsid w:val="00D2060B"/>
    <w:rsid w:val="00D2315A"/>
    <w:rsid w:val="00D237A3"/>
    <w:rsid w:val="00D2432A"/>
    <w:rsid w:val="00D352A7"/>
    <w:rsid w:val="00D410C2"/>
    <w:rsid w:val="00D51E03"/>
    <w:rsid w:val="00D578A6"/>
    <w:rsid w:val="00D6151B"/>
    <w:rsid w:val="00D7014F"/>
    <w:rsid w:val="00D72677"/>
    <w:rsid w:val="00D74A73"/>
    <w:rsid w:val="00D77846"/>
    <w:rsid w:val="00D90385"/>
    <w:rsid w:val="00D92A10"/>
    <w:rsid w:val="00DA16C0"/>
    <w:rsid w:val="00DB491B"/>
    <w:rsid w:val="00DB7459"/>
    <w:rsid w:val="00DC56E1"/>
    <w:rsid w:val="00DD195D"/>
    <w:rsid w:val="00DD43C4"/>
    <w:rsid w:val="00DD4418"/>
    <w:rsid w:val="00DD4F3B"/>
    <w:rsid w:val="00DE2811"/>
    <w:rsid w:val="00DE2A61"/>
    <w:rsid w:val="00DE634F"/>
    <w:rsid w:val="00DF31CF"/>
    <w:rsid w:val="00E02745"/>
    <w:rsid w:val="00E17E25"/>
    <w:rsid w:val="00E225C8"/>
    <w:rsid w:val="00E27337"/>
    <w:rsid w:val="00E315B5"/>
    <w:rsid w:val="00E321CB"/>
    <w:rsid w:val="00E407E8"/>
    <w:rsid w:val="00E55C3D"/>
    <w:rsid w:val="00E569E2"/>
    <w:rsid w:val="00E60C13"/>
    <w:rsid w:val="00E65608"/>
    <w:rsid w:val="00E67891"/>
    <w:rsid w:val="00E76548"/>
    <w:rsid w:val="00E90C2F"/>
    <w:rsid w:val="00EA5F7F"/>
    <w:rsid w:val="00EB0EA1"/>
    <w:rsid w:val="00EB2AB0"/>
    <w:rsid w:val="00EB53C3"/>
    <w:rsid w:val="00EC0F7B"/>
    <w:rsid w:val="00EC4C81"/>
    <w:rsid w:val="00EC71A8"/>
    <w:rsid w:val="00ED0470"/>
    <w:rsid w:val="00ED11BD"/>
    <w:rsid w:val="00ED3BCA"/>
    <w:rsid w:val="00EF0280"/>
    <w:rsid w:val="00EF0572"/>
    <w:rsid w:val="00EF4AAA"/>
    <w:rsid w:val="00F07B8E"/>
    <w:rsid w:val="00F123DD"/>
    <w:rsid w:val="00F136F3"/>
    <w:rsid w:val="00F15C2E"/>
    <w:rsid w:val="00F17A4E"/>
    <w:rsid w:val="00F23B4D"/>
    <w:rsid w:val="00F279F6"/>
    <w:rsid w:val="00F300CB"/>
    <w:rsid w:val="00F31C7C"/>
    <w:rsid w:val="00F427EA"/>
    <w:rsid w:val="00F429D6"/>
    <w:rsid w:val="00F452B1"/>
    <w:rsid w:val="00F542C7"/>
    <w:rsid w:val="00F55E85"/>
    <w:rsid w:val="00F563EE"/>
    <w:rsid w:val="00F637F2"/>
    <w:rsid w:val="00F73C0F"/>
    <w:rsid w:val="00F82534"/>
    <w:rsid w:val="00F93D8F"/>
    <w:rsid w:val="00F9541C"/>
    <w:rsid w:val="00FA1F46"/>
    <w:rsid w:val="00FA4567"/>
    <w:rsid w:val="00FA71EB"/>
    <w:rsid w:val="00FC46B5"/>
    <w:rsid w:val="00FC7335"/>
    <w:rsid w:val="00FD0EF6"/>
    <w:rsid w:val="00FE14E0"/>
    <w:rsid w:val="00FE2C22"/>
    <w:rsid w:val="00FE520F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36F9"/>
  <w15:chartTrackingRefBased/>
  <w15:docId w15:val="{CC78FBA4-F0FE-4C39-B685-40D38F4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0C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1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1">
    <w:name w:val="heading 2"/>
    <w:basedOn w:val="a0"/>
    <w:next w:val="a0"/>
    <w:link w:val="22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1">
    <w:name w:val="heading 3"/>
    <w:next w:val="a0"/>
    <w:link w:val="32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2">
    <w:name w:val="Заголовок 3 Знак"/>
    <w:link w:val="31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semiHidden/>
    <w:rsid w:val="00440ED4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3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3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3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4">
    <w:name w:val="Body Text First Indent 2"/>
    <w:basedOn w:val="af7"/>
    <w:link w:val="25"/>
    <w:semiHidden/>
    <w:rsid w:val="00440ED4"/>
    <w:pPr>
      <w:ind w:firstLine="210"/>
    </w:pPr>
  </w:style>
  <w:style w:type="character" w:customStyle="1" w:styleId="25">
    <w:name w:val="Красная строка 2 Знак"/>
    <w:basedOn w:val="af8"/>
    <w:link w:val="2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6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7">
    <w:name w:val="Body Text 2"/>
    <w:basedOn w:val="a0"/>
    <w:link w:val="28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4">
    <w:name w:val="Body Text 3"/>
    <w:basedOn w:val="a0"/>
    <w:link w:val="3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5">
    <w:name w:val="Основной текст 3 Знак"/>
    <w:link w:val="34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9">
    <w:name w:val="Body Text Indent 2"/>
    <w:basedOn w:val="a0"/>
    <w:link w:val="2a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a">
    <w:name w:val="Основной текст с отступом 2 Знак"/>
    <w:link w:val="29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6">
    <w:name w:val="Body Text Indent 3"/>
    <w:basedOn w:val="a0"/>
    <w:link w:val="37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link w:val="36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b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8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c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9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4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4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d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a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0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semiHidden/>
    <w:unhideWhenUsed/>
    <w:rsid w:val="00440ED4"/>
    <w:rPr>
      <w:vertAlign w:val="superscript"/>
    </w:rPr>
  </w:style>
  <w:style w:type="character" w:styleId="affff7">
    <w:name w:val="Emphasis"/>
    <w:qFormat/>
    <w:rsid w:val="00440ED4"/>
    <w:rPr>
      <w:i/>
      <w:iCs/>
    </w:rPr>
  </w:style>
  <w:style w:type="character" w:styleId="affff8">
    <w:name w:val="Strong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Placeholder Text"/>
    <w:basedOn w:val="a1"/>
    <w:uiPriority w:val="99"/>
    <w:semiHidden/>
    <w:rsid w:val="003F15B1"/>
    <w:rPr>
      <w:color w:val="808080"/>
    </w:rPr>
  </w:style>
  <w:style w:type="table" w:styleId="affffb">
    <w:name w:val="Table Grid"/>
    <w:basedOn w:val="a2"/>
    <w:uiPriority w:val="59"/>
    <w:rsid w:val="0030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F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epko%20325\W\325%20&#1086;&#1090;&#1076;%20&#1086;&#1088;&#1075;\&#1057;&#1052;&#1050;\&#1060;&#1086;&#1088;&#1084;&#1099;\430.1.6.2%20(1-1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959-1B98-41B0-9614-DFADD4F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430.1.6.2 (1-1) — копия</Template>
  <TotalTime>7</TotalTime>
  <Pages>4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Скепко Владимир Алексеевич / Skepko Vladimir</dc:creator>
  <cp:keywords/>
  <dc:description/>
  <cp:lastModifiedBy>Бартошек Георгий</cp:lastModifiedBy>
  <cp:revision>3</cp:revision>
  <cp:lastPrinted>2020-02-18T09:42:00Z</cp:lastPrinted>
  <dcterms:created xsi:type="dcterms:W3CDTF">2020-02-18T09:40:00Z</dcterms:created>
  <dcterms:modified xsi:type="dcterms:W3CDTF">2020-02-18T09:47:00Z</dcterms:modified>
</cp:coreProperties>
</file>